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70" w:rsidRDefault="009B7470" w:rsidP="0060138B">
      <w:pPr>
        <w:ind w:left="180"/>
        <w:rPr>
          <w:color w:val="632423" w:themeColor="accent2" w:themeShade="80"/>
        </w:rPr>
      </w:pP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36.75pt;margin-top:0;width:472.5pt;height:36.75pt;z-index:251705344;v-text-anchor:middle" filled="f" stroked="f">
            <v:textbox style="mso-next-textbox:#_x0000_s1116" inset="3.6pt,,3.6pt">
              <w:txbxContent>
                <w:p w:rsidR="00D17CD7" w:rsidRPr="00C25515" w:rsidRDefault="00D17CD7" w:rsidP="00D17CD7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LESSON </w:t>
                  </w:r>
                  <w:proofErr w:type="gramStart"/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30 </w:t>
                  </w:r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Repeating</w:t>
                  </w:r>
                  <w:proofErr w:type="gramEnd"/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Decimals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114" type="#_x0000_t202" style="position:absolute;margin-left:-61.5pt;margin-top:-11.25pt;width:574.5pt;height:78.75pt;z-index:251703296" filled="f" stroked="f">
            <v:textbox style="mso-next-textbox:#_x0000_s1114" inset="3.6pt,,3.6pt">
              <w:txbxContent>
                <w:p w:rsidR="00D17CD7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83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113" type="#_x0000_t202" style="position:absolute;margin-left:11.25pt;margin-top:6.75pt;width:463.5pt;height:37.5pt;z-index:251702272" filled="f" stroked="f">
            <v:textbox style="mso-next-textbox:#_x0000_s1113">
              <w:txbxContent>
                <w:p w:rsidR="00D17CD7" w:rsidRPr="0075580B" w:rsidRDefault="00D17CD7" w:rsidP="00D17CD7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115" style="position:absolute;margin-left:-43.5pt;margin-top:18.05pt;width:45pt;height:711.75pt;z-index:251704320" filled="f" stroked="f">
            <v:textbox style="mso-next-textbox:#_x0000_s1115" inset="3.6pt,,3.6pt">
              <w:txbxContent>
                <w:p w:rsidR="00D17CD7" w:rsidRPr="00204C10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84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 id="_x0000_s1117" type="#_x0000_t202" style="position:absolute;margin-left:-9pt;margin-top:6.85pt;width:507pt;height:36pt;z-index:251706368" filled="f" stroked="f">
            <v:textbox style="mso-next-textbox:#_x0000_s1117"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Teacher Copy Notes</w:t>
                  </w:r>
                </w:p>
              </w:txbxContent>
            </v:textbox>
          </v:shape>
        </w:pict>
      </w:r>
    </w:p>
    <w:p w:rsidR="00D17CD7" w:rsidRPr="00D13322" w:rsidRDefault="00D17CD7" w:rsidP="00D17CD7">
      <w:pPr>
        <w:rPr>
          <w:color w:val="984806" w:themeColor="accent6" w:themeShade="80"/>
        </w:rPr>
      </w:pPr>
    </w:p>
    <w:p w:rsidR="00D17CD7" w:rsidRDefault="00E61503" w:rsidP="00D17CD7">
      <w:pPr>
        <w:ind w:left="180"/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shape id="_x0000_s1118" type="#_x0000_t202" style="position:absolute;left:0;text-align:left;margin-left:-9pt;margin-top:8.75pt;width:507pt;height:36pt;z-index:251707392" filled="f" stroked="f">
            <v:textbox style="mso-next-textbox:#_x0000_s1118"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New Concept</w:t>
                  </w: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55708" w:rsidRDefault="007916B0" w:rsidP="00D17CD7">
      <w:pPr>
        <w:ind w:left="180"/>
      </w:pPr>
      <w:r w:rsidRPr="007916B0">
        <w:rPr>
          <w:noProof/>
        </w:rPr>
        <w:drawing>
          <wp:inline distT="0" distB="0" distL="0" distR="0">
            <wp:extent cx="5972175" cy="2190750"/>
            <wp:effectExtent l="0" t="0" r="0" b="0"/>
            <wp:docPr id="26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5470525"/>
                      <a:chOff x="381000" y="685800"/>
                      <a:chExt cx="8382000" cy="5470525"/>
                    </a:xfrm>
                  </a:grpSpPr>
                  <a:sp>
                    <a:nvSpPr>
                      <a:cNvPr id="614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685800"/>
                        <a:ext cx="83820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solidFill>
                                <a:schemeClr val="tx2"/>
                              </a:solidFill>
                              <a:latin typeface="Comic Sans MS" pitchFamily="80" charset="0"/>
                            </a:rPr>
                            <a:t>To change a fraction to a decimal, divide the numerator by the denominator.</a:t>
                          </a:r>
                          <a:r>
                            <a:rPr lang="en-US" dirty="0"/>
                            <a:t>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2743200"/>
                        <a:ext cx="19875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solidFill>
                                <a:schemeClr val="tx2"/>
                              </a:solidFill>
                              <a:latin typeface="Comic Sans MS" pitchFamily="80" charset="0"/>
                            </a:rPr>
                            <a:t>Example:</a:t>
                          </a:r>
                          <a:r>
                            <a:rPr lang="en-US" dirty="0"/>
                            <a:t>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24200" y="2590800"/>
                        <a:ext cx="341313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15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886200" y="28194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381375" y="306705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667000"/>
                        <a:ext cx="1447800" cy="1093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158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6324600" y="2819400"/>
                        <a:ext cx="14795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  .625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33400" y="4724400"/>
                        <a:ext cx="8077200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200" dirty="0">
                              <a:latin typeface="Comic Sans MS" pitchFamily="80" charset="0"/>
                            </a:rPr>
                            <a:t>*Remember:</a:t>
                          </a:r>
                        </a:p>
                        <a:p>
                          <a:r>
                            <a:rPr lang="en-US" sz="2200" dirty="0">
                              <a:latin typeface="Comic Sans MS" pitchFamily="80" charset="0"/>
                            </a:rPr>
                            <a:t>The top number ALWAYS gets “caught” in the division box.</a:t>
                          </a:r>
                        </a:p>
                        <a:p>
                          <a:r>
                            <a:rPr lang="en-US" sz="2200" dirty="0">
                              <a:latin typeface="Comic Sans MS" pitchFamily="80" charset="0"/>
                            </a:rPr>
                            <a:t>Also: when dividing don’t forget your decimal, line up your answer, and add zeros as needed to bring down.</a:t>
                          </a:r>
                          <a:endParaRPr lang="en-US" dirty="0">
                            <a:latin typeface="Comic Sans MS" pitchFamily="80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6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192463" y="384175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55708" w:rsidRDefault="00D55708" w:rsidP="00D55708">
      <w:pPr>
        <w:tabs>
          <w:tab w:val="left" w:pos="2505"/>
        </w:tabs>
        <w:jc w:val="center"/>
        <w:rPr>
          <w:color w:val="632423" w:themeColor="accent2" w:themeShade="80"/>
        </w:rPr>
      </w:pPr>
      <w:r w:rsidRPr="00D55708">
        <w:rPr>
          <w:noProof/>
          <w:color w:val="632423" w:themeColor="accent2" w:themeShade="80"/>
        </w:rPr>
        <w:drawing>
          <wp:inline distT="0" distB="0" distL="0" distR="0">
            <wp:extent cx="4886325" cy="2800350"/>
            <wp:effectExtent l="0" t="0" r="0" b="0"/>
            <wp:docPr id="4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248400"/>
                      <a:chOff x="0" y="152400"/>
                      <a:chExt cx="9144000" cy="6248400"/>
                    </a:xfrm>
                  </a:grpSpPr>
                  <a:sp>
                    <a:nvSpPr>
                      <a:cNvPr id="11268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52400"/>
                        <a:ext cx="9144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sz="4300" dirty="0">
                              <a:latin typeface="Comic Sans MS" pitchFamily="80" charset="0"/>
                            </a:rPr>
                            <a:t>Changing a Decimal into a fraction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27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1295400"/>
                        <a:ext cx="83978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>
                              <a:latin typeface="Comic Sans MS" pitchFamily="80" charset="0"/>
                            </a:rPr>
                            <a:t>First write the number on the left of the   decimal as the whole number.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271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5715000"/>
                        <a:ext cx="1874838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Example:</a:t>
                          </a:r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1900" y="2057400"/>
                        <a:ext cx="914400" cy="198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73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5638800"/>
                        <a:ext cx="1173163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/>
                            <a:t>2.48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5715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5172075" y="542290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24400" y="5562600"/>
                        <a:ext cx="80962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77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5715000" y="5715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43638" y="5562600"/>
                        <a:ext cx="665162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7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2286000"/>
                        <a:ext cx="73183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>
                              <a:latin typeface="Comic Sans MS" pitchFamily="80" charset="0"/>
                            </a:rPr>
                            <a:t>Next, write the decimal amount as a </a:t>
                          </a:r>
                        </a:p>
                        <a:p>
                          <a:r>
                            <a:rPr lang="en-US">
                              <a:latin typeface="Comic Sans MS" pitchFamily="80" charset="0"/>
                            </a:rPr>
                            <a:t>numerator.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8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3200400"/>
                        <a:ext cx="7720013" cy="1554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>
                              <a:latin typeface="Comic Sans MS" pitchFamily="80" charset="0"/>
                            </a:rPr>
                            <a:t>Then for the denominator write the </a:t>
                          </a:r>
                        </a:p>
                        <a:p>
                          <a:r>
                            <a:rPr lang="en-US">
                              <a:latin typeface="Comic Sans MS" pitchFamily="80" charset="0"/>
                            </a:rPr>
                            <a:t>number 1 and add a zero for each place </a:t>
                          </a:r>
                        </a:p>
                        <a:p>
                          <a:r>
                            <a:rPr lang="en-US">
                              <a:latin typeface="Comic Sans MS" pitchFamily="80" charset="0"/>
                            </a:rPr>
                            <a:t>value to the right of the decimal.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81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4648200"/>
                        <a:ext cx="827246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>
                              <a:latin typeface="Comic Sans MS" pitchFamily="80" charset="0"/>
                            </a:rPr>
                            <a:t>Finally: simplify the fraction if necessary.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55708" w:rsidRDefault="00D55708" w:rsidP="00D55708">
      <w:pPr>
        <w:tabs>
          <w:tab w:val="left" w:pos="2505"/>
        </w:tabs>
        <w:jc w:val="center"/>
        <w:rPr>
          <w:color w:val="632423" w:themeColor="accent2" w:themeShade="80"/>
        </w:rPr>
      </w:pPr>
      <w:r w:rsidRPr="00D55708">
        <w:rPr>
          <w:noProof/>
          <w:color w:val="632423" w:themeColor="accent2" w:themeShade="80"/>
        </w:rPr>
        <w:lastRenderedPageBreak/>
        <w:drawing>
          <wp:inline distT="0" distB="0" distL="0" distR="0">
            <wp:extent cx="5448300" cy="2419350"/>
            <wp:effectExtent l="0" t="0" r="0" b="0"/>
            <wp:docPr id="2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78875" cy="5394325"/>
                      <a:chOff x="365125" y="701675"/>
                      <a:chExt cx="8778875" cy="5394325"/>
                    </a:xfrm>
                  </a:grpSpPr>
                  <a:sp>
                    <a:nvSpPr>
                      <a:cNvPr id="819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5125" y="701675"/>
                        <a:ext cx="87788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A decimal that stops or “terminates” is a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terminating decimal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9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2057400"/>
                        <a:ext cx="8001000" cy="156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If the same block of digits in a decimal repeats without end, the decimal is a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repeating decimal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9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43000" y="5410200"/>
                        <a:ext cx="1874838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Example: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200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3810000"/>
                        <a:ext cx="7543800" cy="854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500">
                              <a:latin typeface="Comic Sans MS" pitchFamily="80" charset="0"/>
                            </a:rPr>
                            <a:t>Show a repeating block by putting a bar over the repeating digits.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1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3490913"/>
                        <a:ext cx="184150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24200" y="5181600"/>
                        <a:ext cx="315913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203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581400" y="5334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04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3276600" y="457200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38600" y="5181600"/>
                        <a:ext cx="137160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207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476875" y="3533775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08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5638800" y="5334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09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5867400" y="373380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0" y="525780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D17CD7" w:rsidRDefault="00D55708" w:rsidP="00D55708">
      <w:pPr>
        <w:tabs>
          <w:tab w:val="left" w:pos="3255"/>
        </w:tabs>
        <w:rPr>
          <w:color w:val="632423" w:themeColor="accent2" w:themeShade="80"/>
        </w:rPr>
      </w:pPr>
      <w:r>
        <w:tab/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E61503" w:rsidP="00D17CD7">
      <w:pPr>
        <w:ind w:left="180"/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shape id="_x0000_s1119" type="#_x0000_t202" style="position:absolute;left:0;text-align:left;margin-left:-4.5pt;margin-top:.25pt;width:507pt;height:36pt;z-index:251708416" filled="f" stroked="f">
            <v:textbox style="mso-next-textbox:#_x0000_s1119"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Practice</w:t>
                  </w:r>
                </w:p>
              </w:txbxContent>
            </v:textbox>
          </v:shape>
        </w:pic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7916B0" w:rsidRDefault="007916B0" w:rsidP="00D17CD7">
      <w:pPr>
        <w:ind w:left="180"/>
        <w:rPr>
          <w:color w:val="632423" w:themeColor="accent2" w:themeShade="80"/>
        </w:rPr>
      </w:pPr>
    </w:p>
    <w:p w:rsidR="00D55708" w:rsidRDefault="00D55708" w:rsidP="00D17CD7">
      <w:pPr>
        <w:ind w:left="180"/>
        <w:rPr>
          <w:color w:val="632423" w:themeColor="accent2" w:themeShade="80"/>
        </w:rPr>
      </w:pPr>
    </w:p>
    <w:p w:rsidR="00D55708" w:rsidRDefault="00D55708" w:rsidP="00D17CD7">
      <w:pPr>
        <w:ind w:left="180"/>
        <w:rPr>
          <w:color w:val="632423" w:themeColor="accent2" w:themeShade="80"/>
        </w:rPr>
      </w:pPr>
    </w:p>
    <w:p w:rsidR="00D55708" w:rsidRDefault="00D55708" w:rsidP="00D17CD7">
      <w:pPr>
        <w:ind w:left="180"/>
        <w:rPr>
          <w:color w:val="632423" w:themeColor="accent2" w:themeShade="80"/>
        </w:rPr>
      </w:pPr>
    </w:p>
    <w:p w:rsidR="00D55708" w:rsidRDefault="00D55708" w:rsidP="00D17CD7">
      <w:pPr>
        <w:ind w:left="180"/>
        <w:rPr>
          <w:color w:val="632423" w:themeColor="accent2" w:themeShade="80"/>
        </w:rPr>
      </w:pPr>
    </w:p>
    <w:p w:rsidR="00D55708" w:rsidRDefault="00D55708" w:rsidP="00D17CD7">
      <w:pPr>
        <w:ind w:left="180"/>
        <w:rPr>
          <w:color w:val="632423" w:themeColor="accent2" w:themeShade="80"/>
        </w:rPr>
      </w:pPr>
    </w:p>
    <w:p w:rsidR="007916B0" w:rsidRDefault="007916B0" w:rsidP="00D17CD7">
      <w:pPr>
        <w:ind w:left="180"/>
        <w:rPr>
          <w:color w:val="632423" w:themeColor="accent2" w:themeShade="80"/>
        </w:rPr>
      </w:pP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>
          <v:shape id="_x0000_s1123" type="#_x0000_t202" style="position:absolute;margin-left:-36.75pt;margin-top:0;width:472.5pt;height:36.75pt;z-index:251713536;v-text-anchor:middle" filled="f" stroked="f">
            <v:textbox inset="3.6pt,,3.6pt">
              <w:txbxContent>
                <w:p w:rsidR="00D17CD7" w:rsidRPr="00C25515" w:rsidRDefault="00D17CD7" w:rsidP="00D17CD7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LESSON 30 Repeating Decimals 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121" type="#_x0000_t202" style="position:absolute;margin-left:-61.5pt;margin-top:-11.25pt;width:574.5pt;height:78.75pt;z-index:251711488" filled="f" stroked="f">
            <v:textbox style="mso-next-textbox:#_x0000_s1121" inset="3.6pt,,3.6pt">
              <w:txbxContent>
                <w:p w:rsidR="00D17CD7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85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120" type="#_x0000_t202" style="position:absolute;margin-left:11.25pt;margin-top:6.75pt;width:463.5pt;height:37.5pt;z-index:251710464" filled="f" stroked="f">
            <v:textbox>
              <w:txbxContent>
                <w:p w:rsidR="00D17CD7" w:rsidRPr="0075580B" w:rsidRDefault="00D17CD7" w:rsidP="00D17CD7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122" style="position:absolute;margin-left:-43.5pt;margin-top:18.05pt;width:45pt;height:711.75pt;z-index:251712512" filled="f" stroked="f">
            <v:textbox style="mso-next-textbox:#_x0000_s1122" inset="3.6pt,,3.6pt">
              <w:txbxContent>
                <w:p w:rsidR="00D17CD7" w:rsidRPr="00204C10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86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 id="_x0000_s1124" type="#_x0000_t202" style="position:absolute;margin-left:-9pt;margin-top:6.85pt;width:507pt;height:36pt;z-index:251714560" filled="f" stroked="f">
            <v:textbox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Power Up </w:t>
                  </w:r>
                </w:p>
              </w:txbxContent>
            </v:textbox>
          </v:shape>
        </w:pict>
      </w:r>
    </w:p>
    <w:p w:rsidR="00D17CD7" w:rsidRPr="00D13322" w:rsidRDefault="00D17CD7" w:rsidP="00D17CD7">
      <w:pPr>
        <w:rPr>
          <w:color w:val="984806" w:themeColor="accent6" w:themeShade="80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2485"/>
        <w:gridCol w:w="2485"/>
        <w:gridCol w:w="2480"/>
        <w:gridCol w:w="2486"/>
      </w:tblGrid>
      <w:tr w:rsidR="00D17CD7" w:rsidTr="007C293B">
        <w:tc>
          <w:tcPr>
            <w:tcW w:w="2529" w:type="dxa"/>
          </w:tcPr>
          <w:p w:rsidR="00D17CD7" w:rsidRPr="002E64A8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A. Calculation:</w:t>
            </w: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B54CBE" w:rsidRDefault="00D17CD7" w:rsidP="007C2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Ronald ran 7 laps of the park in an hour. Enrique ran 4 laps in half an hour. Whose average speed was faster?</w:t>
            </w:r>
          </w:p>
          <w:p w:rsidR="00D17CD7" w:rsidRPr="00466083" w:rsidRDefault="00D17CD7" w:rsidP="007C293B"/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</w:tc>
        <w:tc>
          <w:tcPr>
            <w:tcW w:w="2529" w:type="dxa"/>
          </w:tcPr>
          <w:p w:rsidR="00D17CD7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 xml:space="preserve">B. Geometry: </w:t>
            </w:r>
          </w:p>
          <w:p w:rsidR="00D17CD7" w:rsidRDefault="00D17CD7" w:rsidP="007C293B">
            <w:pPr>
              <w:rPr>
                <w:b/>
              </w:rPr>
            </w:pPr>
          </w:p>
          <w:p w:rsidR="00D17CD7" w:rsidRPr="00B54CBE" w:rsidRDefault="00D17CD7" w:rsidP="007C2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side of a square whose area is 36?</w:t>
            </w:r>
          </w:p>
          <w:p w:rsidR="00D17CD7" w:rsidRPr="002E64A8" w:rsidRDefault="00D17CD7" w:rsidP="007C293B">
            <w:pPr>
              <w:rPr>
                <w:b/>
              </w:rPr>
            </w:pPr>
          </w:p>
        </w:tc>
        <w:tc>
          <w:tcPr>
            <w:tcW w:w="2529" w:type="dxa"/>
          </w:tcPr>
          <w:p w:rsidR="00D17CD7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C. Fractional Parts:</w:t>
            </w:r>
          </w:p>
          <w:p w:rsidR="00D17CD7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  <w:r>
              <w:rPr>
                <w:color w:val="000000" w:themeColor="text1"/>
              </w:rPr>
              <w:t>Jackie rode his bike 20 miles per hour for 1 ½ hours. How far did he ride?</w:t>
            </w:r>
          </w:p>
        </w:tc>
        <w:tc>
          <w:tcPr>
            <w:tcW w:w="2529" w:type="dxa"/>
          </w:tcPr>
          <w:p w:rsidR="00D17CD7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D: Number Sense:</w:t>
            </w:r>
          </w:p>
          <w:p w:rsidR="00D17CD7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color w:val="000000" w:themeColor="text1"/>
              </w:rPr>
            </w:pPr>
            <w:r w:rsidRPr="002E64A8">
              <w:rPr>
                <w:color w:val="000000" w:themeColor="text1"/>
              </w:rPr>
              <w:t xml:space="preserve">4.5 X 4 = </w:t>
            </w:r>
          </w:p>
          <w:p w:rsidR="00D17CD7" w:rsidRPr="002E64A8" w:rsidRDefault="00D17CD7" w:rsidP="007C293B">
            <w:pPr>
              <w:rPr>
                <w:b/>
              </w:rPr>
            </w:pPr>
          </w:p>
        </w:tc>
      </w:tr>
      <w:tr w:rsidR="00D17CD7" w:rsidTr="007C293B">
        <w:tc>
          <w:tcPr>
            <w:tcW w:w="2529" w:type="dxa"/>
          </w:tcPr>
          <w:p w:rsidR="00D17CD7" w:rsidRPr="002E64A8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E. Scientific Notation:</w:t>
            </w: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B54CBE" w:rsidRDefault="00D17CD7" w:rsidP="007C2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750,000 in scientific notation.</w:t>
            </w: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pPr>
              <w:rPr>
                <w:b/>
              </w:rPr>
            </w:pPr>
          </w:p>
        </w:tc>
        <w:tc>
          <w:tcPr>
            <w:tcW w:w="2529" w:type="dxa"/>
          </w:tcPr>
          <w:p w:rsidR="00D17CD7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F. Proportion:</w:t>
            </w:r>
          </w:p>
          <w:p w:rsidR="00D17CD7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r w:rsidRPr="002E64A8">
              <w:t>Gina earned $24 in 3 hours. At that rate, how much would she earn in 5 hours?</w:t>
            </w:r>
          </w:p>
          <w:p w:rsidR="00D17CD7" w:rsidRPr="002E64A8" w:rsidRDefault="00D17CD7" w:rsidP="007C293B">
            <w:pPr>
              <w:rPr>
                <w:b/>
              </w:rPr>
            </w:pPr>
          </w:p>
        </w:tc>
        <w:tc>
          <w:tcPr>
            <w:tcW w:w="2529" w:type="dxa"/>
          </w:tcPr>
          <w:p w:rsidR="00D17CD7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G: Power/ Roots:</w:t>
            </w:r>
          </w:p>
          <w:p w:rsidR="00D17CD7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r>
              <w:t xml:space="preserve">What whole number is closest to?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101</m:t>
                  </m:r>
                </m:e>
              </m:rad>
            </m:oMath>
          </w:p>
          <w:p w:rsidR="00D17CD7" w:rsidRPr="002E64A8" w:rsidRDefault="00D17CD7" w:rsidP="007C293B">
            <w:pPr>
              <w:rPr>
                <w:b/>
              </w:rPr>
            </w:pPr>
          </w:p>
        </w:tc>
        <w:tc>
          <w:tcPr>
            <w:tcW w:w="2529" w:type="dxa"/>
          </w:tcPr>
          <w:p w:rsidR="00D17CD7" w:rsidRDefault="00D17CD7" w:rsidP="007C293B">
            <w:pPr>
              <w:rPr>
                <w:b/>
              </w:rPr>
            </w:pPr>
            <w:r w:rsidRPr="002E64A8">
              <w:rPr>
                <w:b/>
              </w:rPr>
              <w:t>H: Calculation:</w:t>
            </w:r>
          </w:p>
          <w:p w:rsidR="00D17CD7" w:rsidRDefault="00D17CD7" w:rsidP="007C293B">
            <w:pPr>
              <w:rPr>
                <w:b/>
              </w:rPr>
            </w:pPr>
          </w:p>
          <w:p w:rsidR="00D17CD7" w:rsidRPr="002E64A8" w:rsidRDefault="00D17CD7" w:rsidP="007C293B">
            <w:r w:rsidRPr="002E64A8">
              <w:t>28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4 + 2 X 7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rad>
            </m:oMath>
          </w:p>
          <w:p w:rsidR="00D17CD7" w:rsidRPr="002E64A8" w:rsidRDefault="00D17CD7" w:rsidP="007C293B">
            <w:pPr>
              <w:rPr>
                <w:b/>
              </w:rPr>
            </w:pPr>
          </w:p>
        </w:tc>
      </w:tr>
    </w:tbl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E61503" w:rsidP="00D17CD7">
      <w:pPr>
        <w:ind w:left="180"/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shape id="_x0000_s1125" type="#_x0000_t202" style="position:absolute;left:0;text-align:left;margin-left:-9pt;margin-top:4.95pt;width:507pt;height:36pt;z-index:251715584" filled="f" stroked="f">
            <v:textbox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New Concept</w:t>
                  </w: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55708" w:rsidP="00D17CD7">
      <w:r w:rsidRPr="00D55708">
        <w:rPr>
          <w:noProof/>
        </w:rPr>
        <w:drawing>
          <wp:inline distT="0" distB="0" distL="0" distR="0">
            <wp:extent cx="4000500" cy="2752725"/>
            <wp:effectExtent l="0" t="0" r="0" b="0"/>
            <wp:docPr id="3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5470525"/>
                      <a:chOff x="381000" y="685800"/>
                      <a:chExt cx="8382000" cy="5470525"/>
                    </a:xfrm>
                  </a:grpSpPr>
                  <a:sp>
                    <a:nvSpPr>
                      <a:cNvPr id="614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685800"/>
                        <a:ext cx="83820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To change a fraction to a decimal, divide the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</a:t>
                          </a:r>
                          <a:r>
                            <a:rPr lang="en-US" dirty="0" smtClean="0">
                              <a:latin typeface="Comic Sans MS" pitchFamily="80" charset="0"/>
                            </a:rPr>
                            <a:t>.</a:t>
                          </a:r>
                          <a:r>
                            <a:rPr lang="en-US" dirty="0" smtClean="0"/>
                            <a:t> 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15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2743200"/>
                        <a:ext cx="19875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solidFill>
                                <a:schemeClr val="tx2"/>
                              </a:solidFill>
                              <a:latin typeface="Comic Sans MS" pitchFamily="80" charset="0"/>
                            </a:rPr>
                            <a:t>Example:</a:t>
                          </a:r>
                          <a:r>
                            <a:rPr lang="en-US" dirty="0"/>
                            <a:t>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24200" y="2590800"/>
                        <a:ext cx="341313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15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886200" y="28194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381375" y="306705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667000"/>
                        <a:ext cx="1447800" cy="1093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158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6324600" y="2819400"/>
                        <a:ext cx="14795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  .625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33400" y="4724400"/>
                        <a:ext cx="8077200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200" dirty="0">
                              <a:latin typeface="Comic Sans MS" pitchFamily="80" charset="0"/>
                            </a:rPr>
                            <a:t>*Remember:</a:t>
                          </a:r>
                        </a:p>
                        <a:p>
                          <a:r>
                            <a:rPr lang="en-US" sz="2200" dirty="0">
                              <a:latin typeface="Comic Sans MS" pitchFamily="80" charset="0"/>
                            </a:rPr>
                            <a:t>The top number ALWAYS gets “caught” in the division box.</a:t>
                          </a:r>
                        </a:p>
                        <a:p>
                          <a:r>
                            <a:rPr lang="en-US" sz="2200" dirty="0">
                              <a:latin typeface="Comic Sans MS" pitchFamily="80" charset="0"/>
                            </a:rPr>
                            <a:t>Also: when dividing don’t forget your decimal, line up your answer, and add zeros as needed to bring down.</a:t>
                          </a:r>
                          <a:endParaRPr lang="en-US" dirty="0">
                            <a:latin typeface="Comic Sans MS" pitchFamily="80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6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192463" y="384175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916B0" w:rsidRDefault="000E3928" w:rsidP="00D17CD7">
      <w:r w:rsidRPr="000E3928">
        <w:rPr>
          <w:noProof/>
        </w:rPr>
        <w:lastRenderedPageBreak/>
        <w:drawing>
          <wp:inline distT="0" distB="0" distL="0" distR="0">
            <wp:extent cx="5838825" cy="2543175"/>
            <wp:effectExtent l="0" t="0" r="0" b="0"/>
            <wp:docPr id="7" name="Object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78875" cy="5394325"/>
                      <a:chOff x="365125" y="701675"/>
                      <a:chExt cx="8778875" cy="5394325"/>
                    </a:xfrm>
                  </a:grpSpPr>
                  <a:sp>
                    <a:nvSpPr>
                      <a:cNvPr id="819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5125" y="701675"/>
                        <a:ext cx="8778875" cy="10772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A decimal that stops or “terminates” is a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9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2057400"/>
                        <a:ext cx="8001000" cy="156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If the same block of digits in a decimal repeats without end, the decimal is a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9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43000" y="5410200"/>
                        <a:ext cx="1874838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Example: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200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3810000"/>
                        <a:ext cx="7543800" cy="854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500">
                              <a:latin typeface="Comic Sans MS" pitchFamily="80" charset="0"/>
                            </a:rPr>
                            <a:t>Show a repeating block by putting a bar over the repeating digits.</a:t>
                          </a:r>
                          <a:endParaRPr lang="en-US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1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3490913"/>
                        <a:ext cx="184150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24200" y="5181600"/>
                        <a:ext cx="315913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203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581400" y="5334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04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3276600" y="457200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38600" y="5181600"/>
                        <a:ext cx="137160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207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476875" y="3533775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08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5638800" y="5334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09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5867400" y="373380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0" y="525780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D17CD7" w:rsidRDefault="00D17CD7" w:rsidP="00D17CD7"/>
    <w:p w:rsidR="00D55708" w:rsidRDefault="00D55708" w:rsidP="00D17CD7">
      <w:pPr>
        <w:ind w:left="180"/>
        <w:rPr>
          <w:color w:val="632423" w:themeColor="accent2" w:themeShade="80"/>
        </w:rPr>
      </w:pPr>
      <w:r w:rsidRPr="00D55708">
        <w:rPr>
          <w:noProof/>
          <w:color w:val="632423" w:themeColor="accent2" w:themeShade="80"/>
        </w:rPr>
        <w:drawing>
          <wp:inline distT="0" distB="0" distL="0" distR="0">
            <wp:extent cx="6076950" cy="2247900"/>
            <wp:effectExtent l="0" t="0" r="0" b="0"/>
            <wp:docPr id="32" name="Object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248400"/>
                      <a:chOff x="0" y="152400"/>
                      <a:chExt cx="9144000" cy="6248400"/>
                    </a:xfrm>
                  </a:grpSpPr>
                  <a:sp>
                    <a:nvSpPr>
                      <a:cNvPr id="11268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52400"/>
                        <a:ext cx="9144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sz="4300" dirty="0">
                              <a:latin typeface="Comic Sans MS" pitchFamily="80" charset="0"/>
                            </a:rPr>
                            <a:t>Changing a Decimal into a fraction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27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1295400"/>
                        <a:ext cx="8397875" cy="10772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>
                              <a:latin typeface="Comic Sans MS" pitchFamily="80" charset="0"/>
                            </a:rPr>
                            <a:t>First write the number on the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________________________________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71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5715000"/>
                        <a:ext cx="1874838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atin typeface="Comic Sans MS" pitchFamily="80" charset="0"/>
                            </a:rPr>
                            <a:t>Example: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1900" y="2057400"/>
                        <a:ext cx="914400" cy="198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73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5638800"/>
                        <a:ext cx="1173163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/>
                            <a:t>2.48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5715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5172075" y="5422900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24400" y="5562600"/>
                        <a:ext cx="80962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77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5715000" y="5715000"/>
                        <a:ext cx="39211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>
                              <a:latin typeface="Comic Sans MS" pitchFamily="80" charset="0"/>
                            </a:rPr>
                            <a:t>=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43638" y="5562600"/>
                        <a:ext cx="665162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7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2286000"/>
                        <a:ext cx="8536311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>
                              <a:latin typeface="Comic Sans MS" pitchFamily="80" charset="0"/>
                            </a:rPr>
                            <a:t>Next,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___________________________</a:t>
                          </a:r>
                          <a:endParaRPr lang="en-US" dirty="0">
                            <a:solidFill>
                              <a:srgbClr val="FF0000"/>
                            </a:solidFill>
                            <a:latin typeface="Comic Sans MS" pitchFamily="80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8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3200400"/>
                        <a:ext cx="8602035" cy="1569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>
                              <a:latin typeface="Comic Sans MS" pitchFamily="80" charset="0"/>
                            </a:rPr>
                            <a:t>Then for the denominator </a:t>
                          </a:r>
                          <a:r>
                            <a:rPr lang="en-US" dirty="0" smtClean="0">
                              <a:latin typeface="Comic Sans MS" pitchFamily="80" charset="0"/>
                            </a:rPr>
                            <a:t>___________</a:t>
                          </a:r>
                        </a:p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_______________________________</a:t>
                          </a:r>
                        </a:p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_______________________________</a:t>
                          </a:r>
                          <a:endParaRPr lang="en-US" dirty="0">
                            <a:solidFill>
                              <a:srgbClr val="FF0000"/>
                            </a:solidFill>
                            <a:latin typeface="Comic Sans MS" pitchFamily="80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81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4648200"/>
                        <a:ext cx="8704627" cy="10772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>
                              <a:latin typeface="Comic Sans MS" pitchFamily="80" charset="0"/>
                            </a:rPr>
                            <a:t>Finally: 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__________________________</a:t>
                          </a:r>
                        </a:p>
                        <a:p>
                          <a:pPr>
                            <a:buFontTx/>
                            <a:buChar char="•"/>
                          </a:pP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  <a:latin typeface="Comic Sans MS" pitchFamily="80" charset="0"/>
                            </a:rPr>
                            <a:t>________________________________</a:t>
                          </a:r>
                          <a:r>
                            <a:rPr lang="en-US" dirty="0" smtClean="0">
                              <a:latin typeface="Comic Sans MS" pitchFamily="80" charset="0"/>
                            </a:rPr>
                            <a:t>.</a:t>
                          </a:r>
                          <a:endParaRPr lang="en-US" dirty="0">
                            <a:latin typeface="Comic Sans MS" pitchFamily="80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0E3928" w:rsidRDefault="000E3928" w:rsidP="00D17CD7">
      <w:pPr>
        <w:ind w:left="180"/>
        <w:rPr>
          <w:color w:val="632423" w:themeColor="accent2" w:themeShade="80"/>
        </w:rPr>
      </w:pPr>
    </w:p>
    <w:p w:rsidR="000E3928" w:rsidRDefault="000E3928" w:rsidP="00D17CD7">
      <w:pPr>
        <w:ind w:left="180"/>
        <w:rPr>
          <w:color w:val="632423" w:themeColor="accent2" w:themeShade="80"/>
        </w:rPr>
      </w:pPr>
    </w:p>
    <w:p w:rsidR="00437B3F" w:rsidRDefault="00437B3F" w:rsidP="00D17CD7">
      <w:pPr>
        <w:ind w:left="180"/>
        <w:rPr>
          <w:color w:val="632423" w:themeColor="accent2" w:themeShade="80"/>
        </w:rPr>
      </w:pPr>
    </w:p>
    <w:p w:rsidR="00437B3F" w:rsidRDefault="00437B3F" w:rsidP="00D17CD7">
      <w:pPr>
        <w:ind w:left="180"/>
        <w:rPr>
          <w:color w:val="632423" w:themeColor="accent2" w:themeShade="80"/>
        </w:rPr>
      </w:pPr>
    </w:p>
    <w:p w:rsidR="000E3928" w:rsidRDefault="000E3928" w:rsidP="00D17CD7">
      <w:pPr>
        <w:ind w:left="180"/>
        <w:rPr>
          <w:color w:val="632423" w:themeColor="accent2" w:themeShade="80"/>
        </w:rPr>
      </w:pPr>
    </w:p>
    <w:p w:rsidR="000E3928" w:rsidRDefault="000E3928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60138B">
      <w:pPr>
        <w:ind w:left="180"/>
        <w:rPr>
          <w:color w:val="632423" w:themeColor="accent2" w:themeShade="80"/>
        </w:rPr>
      </w:pP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>
          <v:shape id="_x0000_s1100" type="#_x0000_t202" style="position:absolute;margin-left:-36.75pt;margin-top:0;width:472.5pt;height:36.75pt;z-index:251687936;v-text-anchor:middle" filled="f" stroked="f">
            <v:textbox inset="3.6pt,,3.6pt">
              <w:txbxContent>
                <w:p w:rsidR="00D17CD7" w:rsidRPr="00C25515" w:rsidRDefault="00D17CD7" w:rsidP="00D17CD7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LESSON 30</w:t>
                  </w:r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Repeating Decimals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98" type="#_x0000_t202" style="position:absolute;margin-left:-61.5pt;margin-top:-11.25pt;width:574.5pt;height:78.75pt;z-index:251685888" filled="f" stroked="f">
            <v:textbox style="mso-next-textbox:#_x0000_s1098" inset="3.6pt,,3.6pt">
              <w:txbxContent>
                <w:p w:rsidR="00D17CD7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18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97" type="#_x0000_t202" style="position:absolute;margin-left:11.25pt;margin-top:6.75pt;width:463.5pt;height:37.5pt;z-index:251684864" filled="f" stroked="f">
            <v:textbox>
              <w:txbxContent>
                <w:p w:rsidR="00D17CD7" w:rsidRPr="0075580B" w:rsidRDefault="00D17CD7" w:rsidP="00D17CD7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099" style="position:absolute;margin-left:-43.5pt;margin-top:18.05pt;width:45pt;height:711.75pt;z-index:251686912" filled="f" stroked="f">
            <v:textbox style="mso-next-textbox:#_x0000_s1099" inset="3.6pt,,3.6pt">
              <w:txbxContent>
                <w:p w:rsidR="00D17CD7" w:rsidRPr="00204C10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19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 w:rsidRPr="00E61503">
        <w:rPr>
          <w:noProof/>
          <w:color w:val="632423" w:themeColor="accent2" w:themeShade="80"/>
        </w:rPr>
        <w:pict>
          <v:shape id="_x0000_s1102" type="#_x0000_t202" style="position:absolute;margin-left:-9pt;margin-top:21.85pt;width:507pt;height:36pt;z-index:251689984" filled="f" stroked="f">
            <v:textbox>
              <w:txbxContent>
                <w:p w:rsidR="00D17CD7" w:rsidRPr="009B7470" w:rsidRDefault="00437B3F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Example</w:t>
                  </w:r>
                </w:p>
              </w:txbxContent>
            </v:textbox>
          </v:shape>
        </w:pict>
      </w:r>
    </w:p>
    <w:p w:rsidR="00D17CD7" w:rsidRPr="00D13322" w:rsidRDefault="00D17CD7" w:rsidP="00D17CD7">
      <w:pPr>
        <w:rPr>
          <w:color w:val="984806" w:themeColor="accent6" w:themeShade="80"/>
        </w:rPr>
      </w:pPr>
    </w:p>
    <w:p w:rsidR="00D17CD7" w:rsidRDefault="00D17CD7" w:rsidP="00D17CD7">
      <w:pPr>
        <w:ind w:left="180"/>
        <w:rPr>
          <w:color w:val="984806" w:themeColor="accent6" w:themeShade="80"/>
        </w:rPr>
      </w:pPr>
    </w:p>
    <w:p w:rsidR="00437B3F" w:rsidRDefault="00437B3F" w:rsidP="00D17CD7">
      <w:pPr>
        <w:ind w:left="180"/>
        <w:rPr>
          <w:color w:val="632423" w:themeColor="accent2" w:themeShade="80"/>
        </w:rPr>
      </w:pPr>
      <w:r>
        <w:rPr>
          <w:color w:val="632423" w:themeColor="accent2" w:themeShade="80"/>
        </w:rPr>
        <w:t>Express each fraction or mixed number as a decimal.</w:t>
      </w:r>
    </w:p>
    <w:p w:rsidR="00437B3F" w:rsidRPr="00437B3F" w:rsidRDefault="00437B3F" w:rsidP="00D17CD7">
      <w:pPr>
        <w:ind w:left="180"/>
        <w:rPr>
          <w:color w:val="632423" w:themeColor="accent2" w:themeShade="80"/>
          <w:sz w:val="40"/>
          <w:szCs w:val="40"/>
        </w:rPr>
      </w:pPr>
    </w:p>
    <w:p w:rsidR="00437B3F" w:rsidRPr="00437B3F" w:rsidRDefault="00437B3F" w:rsidP="00D17CD7">
      <w:pPr>
        <w:ind w:left="180"/>
        <w:rPr>
          <w:color w:val="632423" w:themeColor="accent2" w:themeShade="80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40"/>
                <w:szCs w:val="40"/>
              </w:rPr>
              <m:t>6</m:t>
            </m:r>
          </m:den>
        </m:f>
      </m:oMath>
      <w:r w:rsidRPr="00437B3F">
        <w:rPr>
          <w:rFonts w:eastAsiaTheme="minorEastAsia"/>
          <w:color w:val="632423" w:themeColor="accent2" w:themeShade="80"/>
          <w:sz w:val="40"/>
          <w:szCs w:val="40"/>
        </w:rPr>
        <w:t xml:space="preserve">                                  2 </w:t>
      </w:r>
      <m:oMath>
        <m:f>
          <m:fPr>
            <m:ctrlPr>
              <w:rPr>
                <w:rFonts w:ascii="Cambria Math" w:eastAsiaTheme="minorEastAsia" w:hAnsi="Cambria Math"/>
                <w:i/>
                <w:color w:val="632423" w:themeColor="accent2" w:themeShade="80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color w:val="632423" w:themeColor="accent2" w:themeShade="8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632423" w:themeColor="accent2" w:themeShade="80"/>
                <w:sz w:val="40"/>
                <w:szCs w:val="40"/>
              </w:rPr>
              <m:t>3</m:t>
            </m:r>
          </m:den>
        </m:f>
      </m:oMath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E61503" w:rsidP="00D17CD7">
      <w:pPr>
        <w:ind w:left="180"/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shape id="_x0000_s1103" type="#_x0000_t202" style="position:absolute;left:0;text-align:left;margin-left:-9pt;margin-top:3.6pt;width:507pt;height:36pt;z-index:251691008" filled="f" stroked="f">
            <v:textbox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Example</w:t>
                  </w:r>
                </w:p>
              </w:txbxContent>
            </v:textbox>
          </v:shape>
        </w:pic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Pr="00437B3F" w:rsidRDefault="00437B3F" w:rsidP="00D17CD7">
      <w:pPr>
        <w:ind w:left="180"/>
        <w:rPr>
          <w:color w:val="632423" w:themeColor="accent2" w:themeShade="80"/>
          <w:sz w:val="36"/>
          <w:szCs w:val="36"/>
        </w:rPr>
      </w:pPr>
      <w:r w:rsidRPr="00437B3F">
        <w:rPr>
          <w:color w:val="632423" w:themeColor="accent2" w:themeShade="80"/>
          <w:sz w:val="36"/>
          <w:szCs w:val="36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6</m:t>
            </m:r>
          </m:den>
        </m:f>
      </m:oMath>
      <w:r w:rsidRPr="00437B3F">
        <w:rPr>
          <w:rFonts w:eastAsiaTheme="minorEastAsia"/>
          <w:color w:val="632423" w:themeColor="accent2" w:themeShade="80"/>
          <w:sz w:val="36"/>
          <w:szCs w:val="36"/>
        </w:rPr>
        <w:t xml:space="preserve">  </w:t>
      </w:r>
      <w:r w:rsidRPr="00437B3F">
        <w:rPr>
          <w:color w:val="632423" w:themeColor="accent2" w:themeShade="80"/>
          <w:sz w:val="36"/>
          <w:szCs w:val="36"/>
        </w:rPr>
        <w:t>of $12.47.</w: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Pr="00437B3F" w:rsidRDefault="00437B3F" w:rsidP="00D17CD7">
      <w:pPr>
        <w:ind w:left="180"/>
        <w:rPr>
          <w:color w:val="632423" w:themeColor="accent2" w:themeShade="80"/>
          <w:sz w:val="36"/>
          <w:szCs w:val="36"/>
        </w:rPr>
      </w:pPr>
      <w:r>
        <w:rPr>
          <w:color w:val="632423" w:themeColor="accent2" w:themeShade="80"/>
          <w:sz w:val="36"/>
          <w:szCs w:val="36"/>
        </w:rPr>
        <w:t xml:space="preserve">Before multiplying, convert </w:t>
      </w:r>
      <w:r w:rsidRPr="00437B3F">
        <w:rPr>
          <w:color w:val="632423" w:themeColor="accent2" w:themeShade="8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color w:val="632423" w:themeColor="accent2" w:themeShade="80"/>
          <w:sz w:val="36"/>
          <w:szCs w:val="36"/>
        </w:rPr>
        <w:t xml:space="preserve">  into a decimal.</w:t>
      </w:r>
    </w:p>
    <w:p w:rsidR="00D17CD7" w:rsidRDefault="00E61503" w:rsidP="00D17CD7">
      <w:pPr>
        <w:ind w:left="180"/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shape id="_x0000_s1111" type="#_x0000_t202" style="position:absolute;left:0;text-align:left;margin-left:-9pt;margin-top:19.85pt;width:507pt;height:36pt;z-index:251700224" filled="f" stroked="f">
            <v:textbox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Example</w:t>
                  </w:r>
                </w:p>
              </w:txbxContent>
            </v:textbox>
          </v:shape>
        </w:pic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5239F1" w:rsidP="005239F1">
      <w:pPr>
        <w:ind w:left="180"/>
        <w:rPr>
          <w:color w:val="632423" w:themeColor="accent2" w:themeShade="80"/>
          <w:sz w:val="36"/>
          <w:szCs w:val="36"/>
        </w:rPr>
      </w:pPr>
      <w:r w:rsidRPr="005239F1">
        <w:rPr>
          <w:color w:val="632423" w:themeColor="accent2" w:themeShade="80"/>
          <w:sz w:val="36"/>
          <w:szCs w:val="36"/>
        </w:rPr>
        <w:t>Arrange in order from least to greatest.</w:t>
      </w:r>
    </w:p>
    <w:p w:rsidR="005239F1" w:rsidRDefault="005239F1" w:rsidP="005239F1">
      <w:pPr>
        <w:ind w:left="180"/>
        <w:rPr>
          <w:color w:val="632423" w:themeColor="accent2" w:themeShade="80"/>
          <w:sz w:val="36"/>
          <w:szCs w:val="36"/>
        </w:rPr>
      </w:pPr>
      <w:r>
        <w:rPr>
          <w:noProof/>
          <w:color w:val="632423" w:themeColor="accent2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69pt;margin-top:3.9pt;width:13.5pt;height:0;z-index:251716608" o:connectortype="straight"/>
        </w:pict>
      </w:r>
      <w:r>
        <w:rPr>
          <w:color w:val="632423" w:themeColor="accent2" w:themeShade="80"/>
          <w:sz w:val="36"/>
          <w:szCs w:val="36"/>
        </w:rPr>
        <w:t>0.3,     0.3,   0.33</w:t>
      </w:r>
    </w:p>
    <w:p w:rsidR="005239F1" w:rsidRPr="005239F1" w:rsidRDefault="005239F1" w:rsidP="005239F1">
      <w:pPr>
        <w:ind w:left="180"/>
        <w:rPr>
          <w:color w:val="632423" w:themeColor="accent2" w:themeShade="80"/>
          <w:sz w:val="36"/>
          <w:szCs w:val="36"/>
        </w:rPr>
      </w:pPr>
      <w:r>
        <w:rPr>
          <w:color w:val="632423" w:themeColor="accent2" w:themeShade="80"/>
          <w:sz w:val="36"/>
          <w:szCs w:val="36"/>
        </w:rPr>
        <w:t>We’ll write each decimal with 3 place values and compare!</w: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>
          <v:shape id="_x0000_s1107" type="#_x0000_t202" style="position:absolute;margin-left:-36.75pt;margin-top:0;width:472.5pt;height:36.75pt;z-index:251696128;v-text-anchor:middle" filled="f" stroked="f">
            <v:textbox inset="3.6pt,,3.6pt">
              <w:txbxContent>
                <w:p w:rsidR="00D17CD7" w:rsidRPr="00C25515" w:rsidRDefault="00D17CD7" w:rsidP="00D17CD7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LESSON 30</w:t>
                  </w:r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Repeating Decimals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105" type="#_x0000_t202" style="position:absolute;margin-left:-61.5pt;margin-top:-11.25pt;width:574.5pt;height:78.75pt;z-index:251694080" filled="f" stroked="f">
            <v:textbox style="mso-next-textbox:#_x0000_s1105" inset="3.6pt,,3.6pt">
              <w:txbxContent>
                <w:p w:rsidR="00D17CD7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29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104" type="#_x0000_t202" style="position:absolute;margin-left:11.25pt;margin-top:6.75pt;width:463.5pt;height:37.5pt;z-index:251693056" filled="f" stroked="f">
            <v:textbox>
              <w:txbxContent>
                <w:p w:rsidR="00D17CD7" w:rsidRPr="0075580B" w:rsidRDefault="00D17CD7" w:rsidP="00D17CD7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106" style="position:absolute;margin-left:-43.5pt;margin-top:18.05pt;width:45pt;height:711.75pt;z-index:251695104" filled="f" stroked="f">
            <v:textbox style="mso-next-textbox:#_x0000_s1106" inset="3.6pt,,3.6pt">
              <w:txbxContent>
                <w:p w:rsidR="00D17CD7" w:rsidRPr="00204C10" w:rsidRDefault="00D17CD7" w:rsidP="00D17CD7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30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17CD7" w:rsidRPr="00D13322" w:rsidRDefault="00E61503" w:rsidP="00D17CD7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 id="_x0000_s1108" type="#_x0000_t202" style="position:absolute;margin-left:-9pt;margin-top:6.85pt;width:507pt;height:36pt;z-index:251697152" filled="f" stroked="f">
            <v:textbox>
              <w:txbxContent>
                <w:p w:rsidR="00D17CD7" w:rsidRPr="009B7470" w:rsidRDefault="00D17CD7" w:rsidP="00D17CD7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Practice Set</w:t>
                  </w: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D17CD7" w:rsidRPr="00D13322" w:rsidRDefault="00D17CD7" w:rsidP="00D17CD7">
      <w:pPr>
        <w:rPr>
          <w:color w:val="984806" w:themeColor="accent6" w:themeShade="80"/>
        </w:rPr>
      </w:pPr>
    </w:p>
    <w:p w:rsidR="00D17CD7" w:rsidRPr="00D13322" w:rsidRDefault="00D17CD7" w:rsidP="00D17CD7">
      <w:pPr>
        <w:rPr>
          <w:color w:val="984806" w:themeColor="accent6" w:themeShade="80"/>
        </w:rPr>
      </w:pPr>
    </w:p>
    <w:p w:rsidR="00D17CD7" w:rsidRDefault="005239F1" w:rsidP="00D17CD7">
      <w:pPr>
        <w:ind w:left="180"/>
        <w:rPr>
          <w:color w:val="632423" w:themeColor="accent2" w:themeShade="80"/>
        </w:rPr>
      </w:pPr>
      <w:r>
        <w:rPr>
          <w:color w:val="632423" w:themeColor="accent2" w:themeShade="80"/>
        </w:rPr>
        <w:t>Write each fraction as a decimal number</w:t>
      </w:r>
    </w:p>
    <w:p w:rsidR="005239F1" w:rsidRDefault="005239F1" w:rsidP="00D17CD7">
      <w:pPr>
        <w:ind w:left="180"/>
        <w:rPr>
          <w:color w:val="632423" w:themeColor="accent2" w:themeShade="80"/>
        </w:rPr>
      </w:pP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color w:val="632423" w:themeColor="accent2" w:themeShade="80"/>
          <w:sz w:val="36"/>
          <w:szCs w:val="36"/>
        </w:rPr>
        <w:t xml:space="preserve">     </w:t>
      </w:r>
      <w:r>
        <w:rPr>
          <w:rFonts w:eastAsiaTheme="minorEastAsia"/>
          <w:color w:val="632423" w:themeColor="accent2" w:themeShade="80"/>
          <w:sz w:val="36"/>
          <w:szCs w:val="36"/>
        </w:rPr>
        <w:tab/>
      </w:r>
      <w:r>
        <w:rPr>
          <w:rFonts w:eastAsiaTheme="minorEastAsia"/>
          <w:color w:val="632423" w:themeColor="accent2" w:themeShade="80"/>
          <w:sz w:val="36"/>
          <w:szCs w:val="36"/>
        </w:rPr>
        <w:tab/>
        <w:t xml:space="preserve">     2  </w:t>
      </w:r>
      <w:r w:rsidRPr="00437B3F">
        <w:rPr>
          <w:color w:val="632423" w:themeColor="accent2" w:themeShade="8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color w:val="632423" w:themeColor="accent2" w:themeShade="80"/>
          <w:sz w:val="36"/>
          <w:szCs w:val="36"/>
        </w:rPr>
        <w:tab/>
      </w:r>
      <w:r>
        <w:rPr>
          <w:rFonts w:eastAsiaTheme="minorEastAsia"/>
          <w:color w:val="632423" w:themeColor="accent2" w:themeShade="80"/>
          <w:sz w:val="36"/>
          <w:szCs w:val="36"/>
        </w:rPr>
        <w:tab/>
      </w:r>
      <w:r>
        <w:rPr>
          <w:rFonts w:eastAsiaTheme="minorEastAsia"/>
          <w:color w:val="632423" w:themeColor="accent2" w:themeShade="80"/>
          <w:sz w:val="36"/>
          <w:szCs w:val="36"/>
        </w:rPr>
        <w:tab/>
      </w:r>
      <w:r>
        <w:rPr>
          <w:rFonts w:eastAsiaTheme="minorEastAsia"/>
          <w:color w:val="632423" w:themeColor="accent2" w:themeShade="80"/>
          <w:sz w:val="36"/>
          <w:szCs w:val="36"/>
        </w:rPr>
        <w:tab/>
      </w:r>
      <w:r>
        <w:rPr>
          <w:rFonts w:eastAsiaTheme="minorEastAsia"/>
          <w:color w:val="632423" w:themeColor="accent2" w:themeShade="80"/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30</m:t>
            </m:r>
          </m:den>
        </m:f>
      </m:oMath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5239F1" w:rsidRDefault="005239F1" w:rsidP="005239F1">
      <w:pPr>
        <w:ind w:left="180"/>
        <w:rPr>
          <w:color w:val="632423" w:themeColor="accent2" w:themeShade="80"/>
        </w:rPr>
      </w:pPr>
      <w:proofErr w:type="gramStart"/>
      <w:r>
        <w:rPr>
          <w:color w:val="632423" w:themeColor="accent2" w:themeShade="80"/>
        </w:rPr>
        <w:t>Round each decimal number to the nearest thousandth.</w:t>
      </w:r>
      <w:proofErr w:type="gramEnd"/>
      <w:r>
        <w:rPr>
          <w:color w:val="632423" w:themeColor="accent2" w:themeShade="80"/>
        </w:rPr>
        <w:t xml:space="preserve"> </w:t>
      </w:r>
    </w:p>
    <w:p w:rsidR="005239F1" w:rsidRDefault="005239F1" w:rsidP="005239F1">
      <w:pPr>
        <w:ind w:left="180"/>
        <w:rPr>
          <w:color w:val="632423" w:themeColor="accent2" w:themeShade="80"/>
        </w:rPr>
      </w:pPr>
    </w:p>
    <w:p w:rsidR="00D17CD7" w:rsidRPr="005239F1" w:rsidRDefault="005239F1" w:rsidP="00D17CD7">
      <w:pPr>
        <w:ind w:left="180"/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pict>
          <v:shape id="_x0000_s1130" type="#_x0000_t32" style="position:absolute;left:0;text-align:left;margin-left:297.75pt;margin-top:2.7pt;width:18.75pt;height:0;z-index:251719680" o:connectortype="straight"/>
        </w:pict>
      </w:r>
      <w:r>
        <w:rPr>
          <w:noProof/>
          <w:color w:val="632423" w:themeColor="accent2" w:themeShade="80"/>
          <w:sz w:val="28"/>
          <w:szCs w:val="28"/>
        </w:rPr>
        <w:pict>
          <v:shape id="_x0000_s1129" type="#_x0000_t32" style="position:absolute;left:0;text-align:left;margin-left:154.5pt;margin-top:2.7pt;width:8.25pt;height:0;z-index:251718656" o:connectortype="straight"/>
        </w:pict>
      </w:r>
      <w:r>
        <w:rPr>
          <w:noProof/>
          <w:color w:val="632423" w:themeColor="accent2" w:themeShade="80"/>
          <w:sz w:val="28"/>
          <w:szCs w:val="28"/>
        </w:rPr>
        <w:pict>
          <v:shape id="_x0000_s1128" type="#_x0000_t32" style="position:absolute;left:0;text-align:left;margin-left:21.75pt;margin-top:2.7pt;width:5.25pt;height:0;z-index:251717632" o:connectortype="straight"/>
        </w:pict>
      </w:r>
      <w:r w:rsidRPr="005239F1">
        <w:rPr>
          <w:color w:val="632423" w:themeColor="accent2" w:themeShade="80"/>
          <w:sz w:val="28"/>
          <w:szCs w:val="28"/>
        </w:rPr>
        <w:t>0.3</w:t>
      </w:r>
      <w:r w:rsidRPr="005239F1"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ab/>
        <w:t>0.6</w:t>
      </w:r>
      <w:r w:rsidRPr="005239F1"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ab/>
        <w:t>0.36</w: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5239F1" w:rsidRDefault="005239F1" w:rsidP="00D17CD7">
      <w:pPr>
        <w:ind w:left="180"/>
        <w:rPr>
          <w:color w:val="632423" w:themeColor="accent2" w:themeShade="80"/>
        </w:rPr>
      </w:pPr>
      <w:r>
        <w:rPr>
          <w:color w:val="632423" w:themeColor="accent2" w:themeShade="80"/>
        </w:rPr>
        <w:t>Arrange these numbers in order from least to greatest.</w:t>
      </w:r>
      <w:r>
        <w:rPr>
          <w:color w:val="632423" w:themeColor="accent2" w:themeShade="80"/>
        </w:rPr>
        <w:br/>
      </w:r>
    </w:p>
    <w:p w:rsidR="005239F1" w:rsidRPr="005239F1" w:rsidRDefault="005239F1" w:rsidP="00D17CD7">
      <w:pPr>
        <w:ind w:left="180"/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pict>
          <v:shape id="_x0000_s1133" type="#_x0000_t32" style="position:absolute;left:0;text-align:left;margin-left:457.5pt;margin-top:3.45pt;width:12pt;height:0;z-index:251722752" o:connectortype="straight"/>
        </w:pict>
      </w:r>
      <w:r>
        <w:rPr>
          <w:noProof/>
          <w:color w:val="632423" w:themeColor="accent2" w:themeShade="80"/>
          <w:sz w:val="28"/>
          <w:szCs w:val="28"/>
        </w:rPr>
        <w:pict>
          <v:shape id="_x0000_s1132" type="#_x0000_t32" style="position:absolute;left:0;text-align:left;margin-left:334.5pt;margin-top:7.2pt;width:12.75pt;height:.75pt;z-index:251721728" o:connectortype="straight"/>
        </w:pict>
      </w:r>
      <w:r>
        <w:rPr>
          <w:noProof/>
          <w:color w:val="632423" w:themeColor="accent2" w:themeShade="80"/>
          <w:sz w:val="28"/>
          <w:szCs w:val="28"/>
        </w:rPr>
        <w:pict>
          <v:shape id="_x0000_s1131" type="#_x0000_t32" style="position:absolute;left:0;text-align:left;margin-left:18pt;margin-top:1.95pt;width:9pt;height:1.5pt;flip:y;z-index:251720704" o:connectortype="straight"/>
        </w:pict>
      </w:r>
      <w:r w:rsidRPr="005239F1">
        <w:rPr>
          <w:color w:val="632423" w:themeColor="accent2" w:themeShade="80"/>
          <w:sz w:val="28"/>
          <w:szCs w:val="28"/>
        </w:rPr>
        <w:t>0.6,</w:t>
      </w:r>
      <w:r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 xml:space="preserve"> 0.6,</w:t>
      </w:r>
      <w:r>
        <w:rPr>
          <w:color w:val="632423" w:themeColor="accent2" w:themeShade="80"/>
          <w:sz w:val="28"/>
          <w:szCs w:val="28"/>
        </w:rPr>
        <w:tab/>
      </w:r>
      <w:r w:rsidRPr="005239F1">
        <w:rPr>
          <w:color w:val="632423" w:themeColor="accent2" w:themeShade="80"/>
          <w:sz w:val="28"/>
          <w:szCs w:val="28"/>
        </w:rPr>
        <w:t xml:space="preserve"> 0.66</w:t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color w:val="632423" w:themeColor="accent2" w:themeShade="80"/>
          <w:sz w:val="36"/>
          <w:szCs w:val="36"/>
        </w:rPr>
        <w:t xml:space="preserve"> ,    0.5   </w:t>
      </w:r>
      <w:proofErr w:type="gramStart"/>
      <w:r>
        <w:rPr>
          <w:rFonts w:eastAsiaTheme="minorEastAsia"/>
          <w:color w:val="632423" w:themeColor="accent2" w:themeShade="80"/>
          <w:sz w:val="36"/>
          <w:szCs w:val="36"/>
        </w:rPr>
        <w:t xml:space="preserve">,   </w:t>
      </w:r>
      <m:oMath>
        <m:f>
          <m:fPr>
            <m:ctrlPr>
              <w:rPr>
                <w:rFonts w:ascii="Cambria Math" w:hAnsi="Cambria Math"/>
                <w:i/>
                <w:color w:val="632423" w:themeColor="accent2" w:themeShade="8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632423" w:themeColor="accent2" w:themeShade="80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color w:val="632423" w:themeColor="accent2" w:themeShade="80"/>
          <w:sz w:val="36"/>
          <w:szCs w:val="36"/>
        </w:rPr>
        <w:t xml:space="preserve">  ,</w:t>
      </w:r>
      <w:proofErr w:type="gramEnd"/>
      <w:r>
        <w:rPr>
          <w:rFonts w:eastAsiaTheme="minorEastAsia"/>
          <w:color w:val="632423" w:themeColor="accent2" w:themeShade="80"/>
          <w:sz w:val="36"/>
          <w:szCs w:val="36"/>
        </w:rPr>
        <w:t xml:space="preserve">   0.3,   0.6 </w:t>
      </w: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D17CD7" w:rsidRDefault="00D17CD7" w:rsidP="00D17CD7">
      <w:pPr>
        <w:ind w:left="180"/>
        <w:rPr>
          <w:color w:val="632423" w:themeColor="accent2" w:themeShade="80"/>
        </w:rPr>
      </w:pPr>
    </w:p>
    <w:p w:rsidR="009B7470" w:rsidRPr="00D13322" w:rsidRDefault="00E61503" w:rsidP="009B7470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>
          <v:shape id="_x0000_s1040" type="#_x0000_t202" style="position:absolute;margin-left:-36.75pt;margin-top:0;width:472.5pt;height:36.75pt;z-index:251669504;v-text-anchor:middle" filled="f" stroked="f">
            <v:textbox style="mso-next-textbox:#_x0000_s1040" inset="3.6pt,,3.6pt">
              <w:txbxContent>
                <w:p w:rsidR="009B7470" w:rsidRPr="00C25515" w:rsidRDefault="009B7470" w:rsidP="009B7470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LESSON 30</w:t>
                  </w:r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Repeating Decimals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38" type="#_x0000_t202" style="position:absolute;margin-left:-61.5pt;margin-top:-11.25pt;width:574.5pt;height:78.75pt;z-index:251667456" filled="f" stroked="f">
            <v:textbox style="mso-next-textbox:#_x0000_s1038" inset="3.6pt,,3.6pt">
              <w:txbxContent>
                <w:p w:rsidR="009B7470" w:rsidRDefault="009B7470" w:rsidP="009B7470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9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37" type="#_x0000_t202" style="position:absolute;margin-left:11.25pt;margin-top:6.75pt;width:463.5pt;height:37.5pt;z-index:251666432" filled="f" stroked="f">
            <v:textbox style="mso-next-textbox:#_x0000_s1037">
              <w:txbxContent>
                <w:p w:rsidR="009B7470" w:rsidRPr="0075580B" w:rsidRDefault="009B7470" w:rsidP="009B7470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9B7470" w:rsidRPr="00D13322" w:rsidRDefault="00E61503" w:rsidP="009B7470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039" style="position:absolute;margin-left:-43.5pt;margin-top:18.05pt;width:45pt;height:711.75pt;z-index:251668480" filled="f" stroked="f">
            <v:textbox style="mso-next-textbox:#_x0000_s1039" inset="3.6pt,,3.6pt">
              <w:txbxContent>
                <w:p w:rsidR="009B7470" w:rsidRPr="00204C10" w:rsidRDefault="009B7470" w:rsidP="009B7470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10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B7470" w:rsidRPr="00D13322" w:rsidRDefault="00E61503" w:rsidP="009B7470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 id="_x0000_s1041" type="#_x0000_t202" style="position:absolute;margin-left:-9pt;margin-top:6.85pt;width:507pt;height:36pt;z-index:251670528" filled="f" stroked="f">
            <v:textbox>
              <w:txbxContent>
                <w:p w:rsidR="009B7470" w:rsidRPr="009B7470" w:rsidRDefault="009B7470" w:rsidP="009B7470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Written Practice</w:t>
                  </w: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9B7470" w:rsidRPr="00D13322" w:rsidRDefault="009B7470" w:rsidP="009B7470">
      <w:pPr>
        <w:rPr>
          <w:color w:val="984806" w:themeColor="accent6" w:themeShade="8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9"/>
        <w:gridCol w:w="3541"/>
        <w:gridCol w:w="345"/>
        <w:gridCol w:w="1233"/>
        <w:gridCol w:w="3890"/>
      </w:tblGrid>
      <w:tr w:rsidR="009B7470" w:rsidRPr="00842833" w:rsidTr="009B7470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630A">
              <w:rPr>
                <w:rFonts w:cstheme="minorHAnsi"/>
              </w:rPr>
              <w:t>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9630A">
              <w:rPr>
                <w:rFonts w:cstheme="minorHAnsi"/>
              </w:rPr>
              <w:t>.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470" w:rsidRPr="00842833" w:rsidRDefault="009B7470" w:rsidP="007C293B">
            <w:pPr>
              <w:rPr>
                <w:rFonts w:ascii="Verdana" w:hAnsi="Verdana"/>
                <w:sz w:val="20"/>
              </w:rPr>
            </w:pPr>
          </w:p>
        </w:tc>
      </w:tr>
      <w:tr w:rsidR="009B7470" w:rsidRPr="00842833" w:rsidTr="009B7470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7470" w:rsidRDefault="009B7470" w:rsidP="007C293B">
            <w:pPr>
              <w:rPr>
                <w:rFonts w:cstheme="minorHAnsi"/>
              </w:rPr>
            </w:pPr>
          </w:p>
          <w:p w:rsidR="005239F1" w:rsidRPr="00957A80" w:rsidRDefault="005239F1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There are 20 students in the algebra class. One-half of the students were boys. One-half of the boys wore T-Shirts. How many boys wore T-Shirts to al</w:t>
            </w:r>
            <w:r w:rsidR="00560491">
              <w:rPr>
                <w:rFonts w:cstheme="minorHAnsi"/>
              </w:rPr>
              <w:t xml:space="preserve">gebra class&gt; 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470" w:rsidRDefault="009B7470" w:rsidP="007C293B">
            <w:pPr>
              <w:rPr>
                <w:rFonts w:cstheme="minorHAnsi"/>
              </w:rPr>
            </w:pPr>
          </w:p>
          <w:p w:rsidR="00560491" w:rsidRPr="00957A80" w:rsidRDefault="00560491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big room measured 19 ft. 10 in. by 22 ft. 1 in. About how many square feet of carpet </w:t>
            </w:r>
            <w:proofErr w:type="spellStart"/>
            <w:r>
              <w:rPr>
                <w:rFonts w:cstheme="minorHAnsi"/>
              </w:rPr>
              <w:t>ae</w:t>
            </w:r>
            <w:proofErr w:type="spellEnd"/>
            <w:r>
              <w:rPr>
                <w:rFonts w:cstheme="minorHAnsi"/>
              </w:rPr>
              <w:t xml:space="preserve"> needed to recarpet the big room?</w:t>
            </w:r>
          </w:p>
        </w:tc>
      </w:tr>
      <w:tr w:rsidR="009B7470" w:rsidRPr="00842833" w:rsidTr="009B7470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</w:tr>
      <w:tr w:rsidR="009B7470" w:rsidRPr="00842833" w:rsidTr="009B7470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9630A">
              <w:rPr>
                <w:rFonts w:cstheme="minorHAnsi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9630A">
              <w:rPr>
                <w:rFonts w:cstheme="minorHAnsi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470" w:rsidRPr="00842833" w:rsidRDefault="009B7470" w:rsidP="007C293B">
            <w:pPr>
              <w:rPr>
                <w:rFonts w:ascii="Verdana" w:hAnsi="Verdana"/>
                <w:sz w:val="20"/>
              </w:rPr>
            </w:pPr>
          </w:p>
        </w:tc>
      </w:tr>
      <w:tr w:rsidR="009B7470" w:rsidRPr="00842833" w:rsidTr="009B7470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7470" w:rsidRDefault="009B7470" w:rsidP="007C293B">
            <w:pPr>
              <w:rPr>
                <w:rFonts w:cstheme="minorHAnsi"/>
              </w:rPr>
            </w:pPr>
          </w:p>
          <w:p w:rsidR="00560491" w:rsidRDefault="00560491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The four pencils in Julio’s desk have these lengths:</w:t>
            </w:r>
          </w:p>
          <w:p w:rsidR="00560491" w:rsidRDefault="00560491" w:rsidP="007C293B">
            <w:pPr>
              <w:rPr>
                <w:rFonts w:eastAsiaTheme="minorEastAsia"/>
                <w:color w:val="632423" w:themeColor="accent2" w:themeShade="80"/>
                <w:sz w:val="36"/>
                <w:szCs w:val="36"/>
              </w:rPr>
            </w:pPr>
            <w:r>
              <w:rPr>
                <w:rFonts w:cstheme="minorHAnsi"/>
              </w:rPr>
              <w:t xml:space="preserve"> 7 </w:t>
            </w:r>
            <w:r w:rsidRPr="00437B3F">
              <w:rPr>
                <w:color w:val="632423" w:themeColor="accent2" w:themeShade="80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632423" w:themeColor="accent2" w:themeShade="8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632423" w:themeColor="accent2" w:themeShade="80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632423" w:themeColor="accent2" w:themeShade="80"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rFonts w:eastAsiaTheme="minorEastAsia"/>
                <w:color w:val="632423" w:themeColor="accent2" w:themeShade="80"/>
                <w:sz w:val="36"/>
                <w:szCs w:val="36"/>
              </w:rPr>
              <w:t xml:space="preserve">,   5 </w:t>
            </w:r>
            <w:r w:rsidRPr="00437B3F">
              <w:rPr>
                <w:color w:val="632423" w:themeColor="accent2" w:themeShade="80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632423" w:themeColor="accent2" w:themeShade="8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632423" w:themeColor="accent2" w:themeShade="80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632423" w:themeColor="accent2" w:themeShade="80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eastAsiaTheme="minorEastAsia"/>
                <w:color w:val="632423" w:themeColor="accent2" w:themeShade="80"/>
                <w:sz w:val="36"/>
                <w:szCs w:val="36"/>
              </w:rPr>
              <w:t xml:space="preserve">  ,  5 in, 2 </w:t>
            </w:r>
            <w:r w:rsidRPr="00437B3F">
              <w:rPr>
                <w:color w:val="632423" w:themeColor="accent2" w:themeShade="80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632423" w:themeColor="accent2" w:themeShade="8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632423" w:themeColor="accent2" w:themeShade="80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632423" w:themeColor="accent2" w:themeShade="80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560491" w:rsidRDefault="00560491" w:rsidP="007C293B">
            <w:pPr>
              <w:rPr>
                <w:rFonts w:eastAsiaTheme="minorEastAsia"/>
                <w:color w:val="632423" w:themeColor="accent2" w:themeShade="80"/>
                <w:sz w:val="36"/>
                <w:szCs w:val="36"/>
              </w:rPr>
            </w:pPr>
          </w:p>
          <w:p w:rsidR="00560491" w:rsidRPr="00560491" w:rsidRDefault="00560491" w:rsidP="007C293B">
            <w:pPr>
              <w:rPr>
                <w:rFonts w:cstheme="minorHAnsi"/>
              </w:rPr>
            </w:pPr>
            <w:r w:rsidRPr="00560491">
              <w:rPr>
                <w:rFonts w:eastAsiaTheme="minorEastAsia"/>
                <w:color w:val="632423" w:themeColor="accent2" w:themeShade="80"/>
              </w:rPr>
              <w:t>What was the average (mean) of the four pencils?</w:t>
            </w: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470" w:rsidRDefault="009B7470" w:rsidP="007C293B">
            <w:pPr>
              <w:rPr>
                <w:rFonts w:cstheme="minorHAnsi"/>
              </w:rPr>
            </w:pPr>
          </w:p>
          <w:p w:rsidR="00560491" w:rsidRDefault="00560491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Find the area of the triangle.</w:t>
            </w:r>
          </w:p>
          <w:p w:rsidR="00560491" w:rsidRDefault="00560491" w:rsidP="007C293B">
            <w:pPr>
              <w:rPr>
                <w:rFonts w:cstheme="minorHAnsi"/>
              </w:rPr>
            </w:pPr>
          </w:p>
          <w:p w:rsidR="00560491" w:rsidRPr="00957A80" w:rsidRDefault="00560491" w:rsidP="007C293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s1137" type="#_x0000_t202" style="position:absolute;margin-left:47.4pt;margin-top:73.65pt;width:39.95pt;height:22.85pt;z-index:251726848;mso-width-relative:margin;mso-height-relative:margin">
                  <v:textbox>
                    <w:txbxContent>
                      <w:p w:rsidR="00560491" w:rsidRDefault="00560491" w:rsidP="00560491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560491">
              <w:rPr>
                <w:rFonts w:cstheme="minorHAnsi"/>
                <w:noProof/>
                <w:lang w:eastAsia="zh-TW"/>
              </w:rPr>
              <w:pict>
                <v:shape id="_x0000_s1136" type="#_x0000_t202" style="position:absolute;margin-left:7.45pt;margin-top:31.65pt;width:39.95pt;height:22.85pt;z-index:251725824;mso-width-relative:margin;mso-height-relative:margin">
                  <v:textbox>
                    <w:txbxContent>
                      <w:p w:rsidR="00560491" w:rsidRDefault="00560491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35" type="#_x0000_t6" style="position:absolute;margin-left:21.25pt;margin-top:9.9pt;width:112.5pt;height:57pt;z-index:251723776"/>
              </w:pict>
            </w:r>
          </w:p>
        </w:tc>
      </w:tr>
      <w:tr w:rsidR="009B7470" w:rsidRPr="00842833" w:rsidTr="009B7470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</w:tr>
      <w:tr w:rsidR="009B7470" w:rsidRPr="00842833" w:rsidTr="009B7470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9630A">
              <w:rPr>
                <w:rFonts w:cstheme="minorHAnsi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70" w:rsidRPr="00957A80" w:rsidRDefault="00A9630A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470" w:rsidRPr="00842833" w:rsidRDefault="009B7470" w:rsidP="007C293B">
            <w:pPr>
              <w:rPr>
                <w:rFonts w:ascii="Verdana" w:hAnsi="Verdana"/>
                <w:sz w:val="20"/>
              </w:rPr>
            </w:pPr>
          </w:p>
        </w:tc>
      </w:tr>
      <w:tr w:rsidR="009B7470" w:rsidRPr="00842833" w:rsidTr="009B7470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470" w:rsidRDefault="009B7470" w:rsidP="007C293B">
            <w:pPr>
              <w:rPr>
                <w:rFonts w:cstheme="minorHAnsi"/>
              </w:rPr>
            </w:pPr>
          </w:p>
          <w:p w:rsidR="00560491" w:rsidRPr="00957A80" w:rsidRDefault="00560491" w:rsidP="007C293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s1141" type="#_x0000_t202" style="position:absolute;margin-left:76.5pt;margin-top:42.9pt;width:34.5pt;height:20.25pt;z-index:251730944;mso-width-relative:margin;mso-height-relative:margin">
                  <v:textbox>
                    <w:txbxContent>
                      <w:p w:rsidR="00560491" w:rsidRDefault="00560491" w:rsidP="00560491">
                        <w: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</w:rPr>
              <w:pict>
                <v:shape id="_x0000_s1140" type="#_x0000_t202" style="position:absolute;margin-left:140.25pt;margin-top:63.15pt;width:34.5pt;height:20.25pt;z-index:251729920;mso-width-relative:margin;mso-height-relative:margin">
                  <v:textbox>
                    <w:txbxContent>
                      <w:p w:rsidR="00560491" w:rsidRDefault="00560491" w:rsidP="00560491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</w:rPr>
              <w:pict>
                <v:shape id="_x0000_s1139" type="#_x0000_t202" style="position:absolute;margin-left:72.75pt;margin-top:71.4pt;width:34.5pt;height:20.25pt;z-index:251728896;mso-width-relative:margin;mso-height-relative:margin">
                  <v:textbox>
                    <w:txbxContent>
                      <w:p w:rsidR="00560491" w:rsidRDefault="00560491" w:rsidP="00560491">
                        <w: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</w:rPr>
              <w:pict>
                <v:shape id="_x0000_s1138" type="#_x0000_t6" style="position:absolute;margin-left:72.75pt;margin-top:30.9pt;width:112.5pt;height:57pt;z-index:251727872"/>
              </w:pict>
            </w:r>
            <w:r>
              <w:rPr>
                <w:rFonts w:cstheme="minorHAnsi"/>
              </w:rPr>
              <w:t>Find the missing degree in the triangle.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470" w:rsidRPr="00957A80" w:rsidRDefault="009B7470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470" w:rsidRDefault="009B7470" w:rsidP="007C293B">
            <w:pPr>
              <w:rPr>
                <w:rFonts w:cstheme="minorHAnsi"/>
              </w:rPr>
            </w:pPr>
          </w:p>
          <w:p w:rsidR="00560491" w:rsidRPr="00957A80" w:rsidRDefault="00560491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The $80.00 DVD player is on sale for 25% off. Find 25% of $80.</w:t>
            </w:r>
          </w:p>
        </w:tc>
      </w:tr>
    </w:tbl>
    <w:p w:rsidR="00577282" w:rsidRPr="00D13322" w:rsidRDefault="00E61503" w:rsidP="0057728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>
          <v:shape id="_x0000_s1084" type="#_x0000_t202" style="position:absolute;margin-left:-36.75pt;margin-top:0;width:472.5pt;height:36.75pt;z-index:251675648;mso-position-horizontal-relative:text;mso-position-vertical-relative:text;v-text-anchor:middle" filled="f" stroked="f">
            <v:textbox inset="3.6pt,,3.6pt">
              <w:txbxContent>
                <w:p w:rsidR="00577282" w:rsidRPr="00C25515" w:rsidRDefault="00577282" w:rsidP="00577282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LESSON 30 </w:t>
                  </w:r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>Repeating Decimals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82" type="#_x0000_t202" style="position:absolute;margin-left:-61.5pt;margin-top:-11.25pt;width:574.5pt;height:78.75pt;z-index:251673600;mso-position-horizontal-relative:text;mso-position-vertical-relative:text" filled="f" stroked="f">
            <v:textbox style="mso-next-textbox:#_x0000_s1082" inset="3.6pt,,3.6pt">
              <w:txbxContent>
                <w:p w:rsidR="00577282" w:rsidRDefault="00577282" w:rsidP="00577282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43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81" type="#_x0000_t202" style="position:absolute;margin-left:11.25pt;margin-top:6.75pt;width:463.5pt;height:37.5pt;z-index:251672576;mso-position-horizontal-relative:text;mso-position-vertical-relative:text" filled="f" stroked="f">
            <v:textbox>
              <w:txbxContent>
                <w:p w:rsidR="00577282" w:rsidRPr="0075580B" w:rsidRDefault="00577282" w:rsidP="00577282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577282" w:rsidRPr="00D13322" w:rsidRDefault="00E61503" w:rsidP="0057728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083" style="position:absolute;margin-left:-43.5pt;margin-top:18.05pt;width:45pt;height:711.75pt;z-index:251674624" filled="f" stroked="f">
            <v:textbox style="mso-next-textbox:#_x0000_s1083" inset="3.6pt,,3.6pt">
              <w:txbxContent>
                <w:p w:rsidR="00577282" w:rsidRPr="00204C10" w:rsidRDefault="00577282" w:rsidP="00577282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44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7282" w:rsidRPr="00D13322" w:rsidRDefault="00E61503" w:rsidP="0057728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 id="_x0000_s1085" type="#_x0000_t202" style="position:absolute;margin-left:-9pt;margin-top:6.85pt;width:507pt;height:36pt;z-index:251676672" filled="f" stroked="f">
            <v:textbox>
              <w:txbxContent>
                <w:p w:rsidR="00577282" w:rsidRPr="009B7470" w:rsidRDefault="00577282" w:rsidP="00577282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Written Practice</w:t>
                  </w: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577282" w:rsidRPr="00D13322" w:rsidRDefault="00577282" w:rsidP="00577282">
      <w:pPr>
        <w:rPr>
          <w:color w:val="984806" w:themeColor="accent6" w:themeShade="8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9"/>
        <w:gridCol w:w="3541"/>
        <w:gridCol w:w="345"/>
        <w:gridCol w:w="1233"/>
        <w:gridCol w:w="3890"/>
      </w:tblGrid>
      <w:tr w:rsidR="00577282" w:rsidRPr="00842833" w:rsidTr="007C293B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282" w:rsidRPr="00842833" w:rsidRDefault="00577282" w:rsidP="007C293B">
            <w:pPr>
              <w:rPr>
                <w:rFonts w:ascii="Verdana" w:hAnsi="Verdana"/>
                <w:sz w:val="20"/>
              </w:rPr>
            </w:pPr>
          </w:p>
        </w:tc>
      </w:tr>
      <w:tr w:rsidR="00577282" w:rsidRPr="00842833" w:rsidTr="007C293B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282" w:rsidRDefault="00577282" w:rsidP="007C293B">
            <w:pPr>
              <w:rPr>
                <w:rFonts w:cstheme="minorHAnsi"/>
              </w:rPr>
            </w:pPr>
          </w:p>
          <w:p w:rsidR="00877849" w:rsidRPr="00957A80" w:rsidRDefault="00877849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perimeter of a square </w:t>
            </w:r>
            <w:proofErr w:type="gramStart"/>
            <w:r>
              <w:rPr>
                <w:rFonts w:cstheme="minorHAnsi"/>
              </w:rPr>
              <w:t>who</w:t>
            </w:r>
            <w:proofErr w:type="gramEnd"/>
            <w:r>
              <w:rPr>
                <w:rFonts w:cstheme="minorHAnsi"/>
              </w:rPr>
              <w:t xml:space="preserve"> has a side of 8.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Default="00577282" w:rsidP="007C293B">
            <w:pPr>
              <w:rPr>
                <w:rFonts w:cstheme="minorHAnsi"/>
              </w:rPr>
            </w:pPr>
          </w:p>
          <w:p w:rsidR="00877849" w:rsidRDefault="00877849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Simplify:</w:t>
            </w:r>
          </w:p>
          <w:p w:rsidR="00877849" w:rsidRDefault="00877849" w:rsidP="007C293B">
            <w:pPr>
              <w:rPr>
                <w:rFonts w:cstheme="minorHAnsi"/>
              </w:rPr>
            </w:pPr>
          </w:p>
          <w:p w:rsidR="00877849" w:rsidRPr="00877849" w:rsidRDefault="00877849" w:rsidP="00877849">
            <w:pPr>
              <w:rPr>
                <w:rFonts w:cstheme="minorHAnsi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4</m:t>
                  </m:r>
                </m:den>
              </m:f>
            </m:oMath>
            <w:r w:rsidRPr="00877849">
              <w:rPr>
                <w:rFonts w:eastAsiaTheme="minorEastAsia" w:cstheme="minorHAnsi"/>
                <w:sz w:val="36"/>
                <w:szCs w:val="36"/>
              </w:rPr>
              <w:t xml:space="preserve">    +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3</m:t>
                  </m:r>
                </m:den>
              </m:f>
            </m:oMath>
            <w:r w:rsidR="005061E7">
              <w:rPr>
                <w:rFonts w:eastAsiaTheme="minorEastAsia" w:cstheme="minorHAnsi"/>
                <w:sz w:val="36"/>
                <w:szCs w:val="36"/>
              </w:rPr>
              <w:t xml:space="preserve">   *</w:t>
            </w:r>
            <w:r>
              <w:rPr>
                <w:rFonts w:eastAsiaTheme="minorEastAsia" w:cstheme="minorHAnsi"/>
                <w:sz w:val="36"/>
                <w:szCs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  <w:tr w:rsidR="00577282" w:rsidRPr="00842833" w:rsidTr="007C293B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  <w:tr w:rsidR="00577282" w:rsidRPr="00842833" w:rsidTr="007C293B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Pr="00842833" w:rsidRDefault="00577282" w:rsidP="007C293B">
            <w:pPr>
              <w:rPr>
                <w:rFonts w:ascii="Verdana" w:hAnsi="Verdana"/>
                <w:sz w:val="20"/>
              </w:rPr>
            </w:pPr>
          </w:p>
        </w:tc>
      </w:tr>
      <w:tr w:rsidR="00577282" w:rsidRPr="00842833" w:rsidTr="007C293B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282" w:rsidRDefault="00577282" w:rsidP="007C293B">
            <w:pPr>
              <w:rPr>
                <w:rFonts w:cstheme="minorHAnsi"/>
              </w:rPr>
            </w:pPr>
          </w:p>
          <w:p w:rsidR="005061E7" w:rsidRPr="00957A80" w:rsidRDefault="005061E7" w:rsidP="005061E7">
            <w:pPr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rFonts w:eastAsiaTheme="minorEastAsia" w:cstheme="minorHAnsi"/>
                <w:sz w:val="36"/>
                <w:szCs w:val="36"/>
              </w:rPr>
              <w:t xml:space="preserve">  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36"/>
                  <w:szCs w:val="36"/>
                </w:rPr>
                <m:t xml:space="preserve"> </m:t>
              </m:r>
            </m:oMath>
            <w:r>
              <w:rPr>
                <w:rFonts w:eastAsiaTheme="minorEastAsia" w:cstheme="minorHAnsi"/>
                <w:sz w:val="36"/>
                <w:szCs w:val="36"/>
              </w:rPr>
              <w:t xml:space="preserve">  ÷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Default="00577282" w:rsidP="007C293B">
            <w:pPr>
              <w:rPr>
                <w:rFonts w:cstheme="minorHAnsi"/>
              </w:rPr>
            </w:pPr>
          </w:p>
          <w:p w:rsidR="005061E7" w:rsidRPr="00957A80" w:rsidRDefault="005061E7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 18% of Gratuity on a $3000 banquet fee.</w:t>
            </w:r>
          </w:p>
        </w:tc>
      </w:tr>
      <w:tr w:rsidR="00577282" w:rsidRPr="00842833" w:rsidTr="007C293B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  <w:tr w:rsidR="00577282" w:rsidRPr="00842833" w:rsidTr="007C293B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Pr="00842833" w:rsidRDefault="00577282" w:rsidP="007C293B">
            <w:pPr>
              <w:rPr>
                <w:rFonts w:ascii="Verdana" w:hAnsi="Verdana"/>
                <w:sz w:val="20"/>
              </w:rPr>
            </w:pPr>
          </w:p>
        </w:tc>
      </w:tr>
      <w:tr w:rsidR="00577282" w:rsidRPr="00842833" w:rsidTr="007C293B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282" w:rsidRDefault="00577282" w:rsidP="007C293B">
            <w:pPr>
              <w:rPr>
                <w:rFonts w:cstheme="minorHAnsi"/>
              </w:rPr>
            </w:pPr>
          </w:p>
          <w:p w:rsidR="005061E7" w:rsidRPr="00957A80" w:rsidRDefault="005061E7" w:rsidP="007C293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rect id="_x0000_s1143" style="position:absolute;margin-left:15.75pt;margin-top:27.15pt;width:45pt;height:57pt;z-index:251731968"/>
              </w:pict>
            </w:r>
            <w:r>
              <w:rPr>
                <w:rFonts w:cstheme="minorHAnsi"/>
                <w:noProof/>
              </w:rPr>
              <w:pict>
                <v:shape id="_x0000_s1146" type="#_x0000_t202" style="position:absolute;margin-left:143.1pt;margin-top:135.15pt;width:42.25pt;height:26.75pt;z-index:251736064;mso-width-relative:margin;mso-height-relative:margin">
                  <v:textbox>
                    <w:txbxContent>
                      <w:p w:rsidR="005061E7" w:rsidRDefault="005061E7" w:rsidP="005061E7">
                        <w:r>
                          <w:t>6.25</w:t>
                        </w:r>
                      </w:p>
                    </w:txbxContent>
                  </v:textbox>
                </v:shape>
              </w:pict>
            </w:r>
            <w:r w:rsidRPr="005061E7">
              <w:rPr>
                <w:rFonts w:cstheme="minorHAnsi"/>
                <w:noProof/>
                <w:lang w:eastAsia="zh-TW"/>
              </w:rPr>
              <w:pict>
                <v:shape id="_x0000_s1145" type="#_x0000_t202" style="position:absolute;margin-left:18.5pt;margin-top:89.4pt;width:42.25pt;height:26.75pt;z-index:251735040;mso-width-relative:margin;mso-height-relative:margin">
                  <v:textbox>
                    <w:txbxContent>
                      <w:p w:rsidR="005061E7" w:rsidRDefault="005061E7">
                        <w:r>
                          <w:t>2.4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</w:rPr>
              <w:pict>
                <v:rect id="_x0000_s1144" style="position:absolute;margin-left:123pt;margin-top:54.15pt;width:80.25pt;height:81pt;z-index:251732992"/>
              </w:pict>
            </w:r>
            <w:r>
              <w:rPr>
                <w:rFonts w:cstheme="minorHAnsi"/>
              </w:rPr>
              <w:t>What scale factor was use to dilate the rectangle?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282" w:rsidRDefault="00577282" w:rsidP="007C293B">
            <w:pPr>
              <w:rPr>
                <w:rFonts w:cstheme="minorHAnsi"/>
              </w:rPr>
            </w:pPr>
          </w:p>
          <w:p w:rsidR="005061E7" w:rsidRPr="00957A80" w:rsidRDefault="005061E7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Cruz filled his car with 10.2 gallons of gas at $2.89 per gallon. If he fills his </w:t>
            </w:r>
            <w:proofErr w:type="gramStart"/>
            <w:r>
              <w:rPr>
                <w:rFonts w:cstheme="minorHAnsi"/>
              </w:rPr>
              <w:t>car with about the same gas once per week, estimate</w:t>
            </w:r>
            <w:proofErr w:type="gramEnd"/>
            <w:r>
              <w:rPr>
                <w:rFonts w:cstheme="minorHAnsi"/>
              </w:rPr>
              <w:t xml:space="preserve"> how much would he have spent on gas after four weeks.</w:t>
            </w:r>
          </w:p>
        </w:tc>
      </w:tr>
    </w:tbl>
    <w:p w:rsidR="00577282" w:rsidRPr="00D13322" w:rsidRDefault="00E61503" w:rsidP="0057728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>
          <v:shape id="_x0000_s1089" type="#_x0000_t202" style="position:absolute;margin-left:-36.75pt;margin-top:0;width:472.5pt;height:36.75pt;z-index:251681792;mso-position-horizontal-relative:text;mso-position-vertical-relative:text;v-text-anchor:middle" filled="f" stroked="f">
            <v:textbox inset="3.6pt,,3.6pt">
              <w:txbxContent>
                <w:p w:rsidR="00577282" w:rsidRPr="00C25515" w:rsidRDefault="00577282" w:rsidP="00577282">
                  <w:pPr>
                    <w:spacing w:line="240" w:lineRule="auto"/>
                    <w:contextualSpacing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LESSON 30</w:t>
                  </w:r>
                  <w:r w:rsidR="0069131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Repeating Decimals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                                d</w:t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87" type="#_x0000_t202" style="position:absolute;margin-left:-61.5pt;margin-top:-11.25pt;width:574.5pt;height:78.75pt;z-index:251679744;mso-position-horizontal-relative:text;mso-position-vertical-relative:text" filled="f" stroked="f">
            <v:textbox style="mso-next-textbox:#_x0000_s1087" inset="3.6pt,,3.6pt">
              <w:txbxContent>
                <w:p w:rsidR="00577282" w:rsidRDefault="00577282" w:rsidP="00577282">
                  <w:r>
                    <w:rPr>
                      <w:noProof/>
                    </w:rPr>
                    <w:drawing>
                      <wp:inline distT="0" distB="0" distL="0" distR="0">
                        <wp:extent cx="7086600" cy="729347"/>
                        <wp:effectExtent l="19050" t="0" r="0" b="0"/>
                        <wp:docPr id="45" name="Picture 2" descr="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29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984806" w:themeColor="accent6" w:themeShade="80"/>
        </w:rPr>
        <w:pict>
          <v:shape id="_x0000_s1086" type="#_x0000_t202" style="position:absolute;margin-left:11.25pt;margin-top:6.75pt;width:463.5pt;height:37.5pt;z-index:251678720;mso-position-horizontal-relative:text;mso-position-vertical-relative:text" filled="f" stroked="f">
            <v:textbox>
              <w:txbxContent>
                <w:p w:rsidR="00577282" w:rsidRPr="0075580B" w:rsidRDefault="00577282" w:rsidP="00577282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75580B">
                    <w:rPr>
                      <w:b/>
                      <w:color w:val="FFFFFF" w:themeColor="background1"/>
                      <w:sz w:val="52"/>
                    </w:rPr>
                    <w:t>YOUR NAME OR ORGANIZATION</w:t>
                  </w:r>
                </w:p>
              </w:txbxContent>
            </v:textbox>
          </v:shape>
        </w:pict>
      </w:r>
    </w:p>
    <w:p w:rsidR="00577282" w:rsidRPr="00D13322" w:rsidRDefault="00E61503" w:rsidP="0057728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rect id="_x0000_s1088" style="position:absolute;margin-left:-43.5pt;margin-top:18.05pt;width:45pt;height:711.75pt;z-index:251680768" filled="f" stroked="f">
            <v:textbox style="mso-next-textbox:#_x0000_s1088" inset="3.6pt,,3.6pt">
              <w:txbxContent>
                <w:p w:rsidR="00577282" w:rsidRPr="00204C10" w:rsidRDefault="00577282" w:rsidP="00577282">
                  <w:r>
                    <w:rPr>
                      <w:noProof/>
                    </w:rPr>
                    <w:drawing>
                      <wp:inline distT="0" distB="0" distL="0" distR="0">
                        <wp:extent cx="428625" cy="8763000"/>
                        <wp:effectExtent l="19050" t="0" r="9525" b="0"/>
                        <wp:docPr id="46" name="Picture 5" descr="sign p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 pol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7282" w:rsidRPr="00D13322" w:rsidRDefault="00E61503" w:rsidP="0057728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>
          <v:shape id="_x0000_s1090" type="#_x0000_t202" style="position:absolute;margin-left:-9pt;margin-top:6.85pt;width:507pt;height:36pt;z-index:251682816" filled="f" stroked="f">
            <v:textbox>
              <w:txbxContent>
                <w:p w:rsidR="00577282" w:rsidRPr="009B7470" w:rsidRDefault="00577282" w:rsidP="00577282">
                  <w:pPr>
                    <w:shd w:val="clear" w:color="auto" w:fill="D6E3BC" w:themeFill="accent3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</w:pPr>
                  <w:r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>Written Practice</w:t>
                  </w:r>
                  <w:r w:rsidRPr="009B7470">
                    <w:rPr>
                      <w:rFonts w:cs="MS Shell Dlg 2"/>
                      <w:b/>
                      <w:i/>
                      <w:color w:val="00602B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577282" w:rsidRPr="00D13322" w:rsidRDefault="00577282" w:rsidP="00577282">
      <w:pPr>
        <w:rPr>
          <w:color w:val="984806" w:themeColor="accent6" w:themeShade="8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9"/>
        <w:gridCol w:w="3541"/>
        <w:gridCol w:w="345"/>
        <w:gridCol w:w="1233"/>
        <w:gridCol w:w="3890"/>
      </w:tblGrid>
      <w:tr w:rsidR="00577282" w:rsidRPr="00842833" w:rsidTr="007C293B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282" w:rsidRPr="00842833" w:rsidRDefault="00577282" w:rsidP="007C293B">
            <w:pPr>
              <w:rPr>
                <w:rFonts w:ascii="Verdana" w:hAnsi="Verdana"/>
                <w:sz w:val="20"/>
              </w:rPr>
            </w:pPr>
          </w:p>
        </w:tc>
      </w:tr>
      <w:tr w:rsidR="00577282" w:rsidRPr="00842833" w:rsidTr="007C293B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  <w:tr w:rsidR="00577282" w:rsidRPr="00842833" w:rsidTr="007C293B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  <w:tr w:rsidR="00577282" w:rsidRPr="00842833" w:rsidTr="007C293B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Pr="00842833" w:rsidRDefault="00577282" w:rsidP="007C293B">
            <w:pPr>
              <w:rPr>
                <w:rFonts w:ascii="Verdana" w:hAnsi="Verdana"/>
                <w:sz w:val="20"/>
              </w:rPr>
            </w:pPr>
          </w:p>
        </w:tc>
      </w:tr>
      <w:tr w:rsidR="00577282" w:rsidRPr="00842833" w:rsidTr="007C293B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  <w:tr w:rsidR="00577282" w:rsidRPr="00842833" w:rsidTr="007C293B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  <w:tr w:rsidR="00577282" w:rsidRPr="00842833" w:rsidTr="007C293B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282" w:rsidRPr="00842833" w:rsidRDefault="00577282" w:rsidP="007C293B">
            <w:pPr>
              <w:rPr>
                <w:rFonts w:ascii="Verdana" w:hAnsi="Verdana"/>
                <w:sz w:val="20"/>
              </w:rPr>
            </w:pPr>
          </w:p>
        </w:tc>
      </w:tr>
      <w:tr w:rsidR="00577282" w:rsidRPr="00842833" w:rsidTr="007C293B">
        <w:trPr>
          <w:trHeight w:val="36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282" w:rsidRPr="00957A80" w:rsidRDefault="00577282" w:rsidP="007C293B">
            <w:pPr>
              <w:rPr>
                <w:rFonts w:cstheme="minorHAnsi"/>
              </w:rPr>
            </w:pPr>
          </w:p>
        </w:tc>
      </w:tr>
    </w:tbl>
    <w:p w:rsidR="00577282" w:rsidRPr="00D13322" w:rsidRDefault="00577282" w:rsidP="00577282">
      <w:pPr>
        <w:rPr>
          <w:color w:val="984806" w:themeColor="accent6" w:themeShade="80"/>
        </w:rPr>
      </w:pPr>
    </w:p>
    <w:p w:rsidR="00A9630A" w:rsidRPr="00D13322" w:rsidRDefault="00A9630A" w:rsidP="0014161A">
      <w:pPr>
        <w:rPr>
          <w:color w:val="984806" w:themeColor="accent6" w:themeShade="80"/>
        </w:rPr>
      </w:pPr>
    </w:p>
    <w:sectPr w:rsidR="00A9630A" w:rsidRPr="00D13322" w:rsidSect="00076134"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32" w:rsidRDefault="00ED5432" w:rsidP="00872B3D">
      <w:pPr>
        <w:spacing w:after="0" w:line="240" w:lineRule="auto"/>
      </w:pPr>
      <w:r>
        <w:separator/>
      </w:r>
    </w:p>
  </w:endnote>
  <w:endnote w:type="continuationSeparator" w:id="0">
    <w:p w:rsidR="00ED5432" w:rsidRDefault="00ED5432" w:rsidP="008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32" w:rsidRDefault="00ED5432" w:rsidP="00872B3D">
      <w:pPr>
        <w:spacing w:after="0" w:line="240" w:lineRule="auto"/>
      </w:pPr>
      <w:r>
        <w:separator/>
      </w:r>
    </w:p>
  </w:footnote>
  <w:footnote w:type="continuationSeparator" w:id="0">
    <w:p w:rsidR="00ED5432" w:rsidRDefault="00ED5432" w:rsidP="0087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70"/>
    <w:rsid w:val="00025258"/>
    <w:rsid w:val="0003582D"/>
    <w:rsid w:val="00076134"/>
    <w:rsid w:val="0008600C"/>
    <w:rsid w:val="00092965"/>
    <w:rsid w:val="000C7163"/>
    <w:rsid w:val="000D463F"/>
    <w:rsid w:val="000E3928"/>
    <w:rsid w:val="0014161A"/>
    <w:rsid w:val="001C0BC9"/>
    <w:rsid w:val="00204C10"/>
    <w:rsid w:val="00241CCF"/>
    <w:rsid w:val="0025006D"/>
    <w:rsid w:val="00256AC7"/>
    <w:rsid w:val="002820FF"/>
    <w:rsid w:val="002E64A8"/>
    <w:rsid w:val="002E6B76"/>
    <w:rsid w:val="002F1DB1"/>
    <w:rsid w:val="00314FDF"/>
    <w:rsid w:val="00351086"/>
    <w:rsid w:val="00437B3F"/>
    <w:rsid w:val="0045179A"/>
    <w:rsid w:val="00466083"/>
    <w:rsid w:val="004C5A06"/>
    <w:rsid w:val="004E4F32"/>
    <w:rsid w:val="004F32BB"/>
    <w:rsid w:val="004F5044"/>
    <w:rsid w:val="005061E7"/>
    <w:rsid w:val="005239F1"/>
    <w:rsid w:val="00560491"/>
    <w:rsid w:val="00577282"/>
    <w:rsid w:val="005D4D25"/>
    <w:rsid w:val="0060138B"/>
    <w:rsid w:val="00667332"/>
    <w:rsid w:val="00684E24"/>
    <w:rsid w:val="00691316"/>
    <w:rsid w:val="006D1C81"/>
    <w:rsid w:val="006D7671"/>
    <w:rsid w:val="0070735F"/>
    <w:rsid w:val="00723AE1"/>
    <w:rsid w:val="00727A13"/>
    <w:rsid w:val="0074503F"/>
    <w:rsid w:val="0075580B"/>
    <w:rsid w:val="00790C0A"/>
    <w:rsid w:val="007916B0"/>
    <w:rsid w:val="007D6D6E"/>
    <w:rsid w:val="00805499"/>
    <w:rsid w:val="00853F04"/>
    <w:rsid w:val="00872B3D"/>
    <w:rsid w:val="00877849"/>
    <w:rsid w:val="008E05D3"/>
    <w:rsid w:val="009B44C2"/>
    <w:rsid w:val="009B7470"/>
    <w:rsid w:val="00A9630A"/>
    <w:rsid w:val="00B54CBE"/>
    <w:rsid w:val="00B71F08"/>
    <w:rsid w:val="00C168D3"/>
    <w:rsid w:val="00C25515"/>
    <w:rsid w:val="00C3447B"/>
    <w:rsid w:val="00D13322"/>
    <w:rsid w:val="00D17CD7"/>
    <w:rsid w:val="00D55708"/>
    <w:rsid w:val="00D67CD4"/>
    <w:rsid w:val="00DF0DAA"/>
    <w:rsid w:val="00E377FB"/>
    <w:rsid w:val="00E60CCD"/>
    <w:rsid w:val="00E61503"/>
    <w:rsid w:val="00E66C03"/>
    <w:rsid w:val="00ED5432"/>
    <w:rsid w:val="00F23CA8"/>
    <w:rsid w:val="00FA20D8"/>
    <w:rsid w:val="00FE7326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2" type="connector" idref="#_x0000_s1127"/>
        <o:r id="V:Rule4" type="connector" idref="#_x0000_s1128"/>
        <o:r id="V:Rule6" type="connector" idref="#_x0000_s1129"/>
        <o:r id="V:Rule8" type="connector" idref="#_x0000_s1130"/>
        <o:r id="V:Rule10" type="connector" idref="#_x0000_s1131"/>
        <o:r id="V:Rule12" type="connector" idref="#_x0000_s1132"/>
        <o:r id="V:Rule14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4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B3D"/>
  </w:style>
  <w:style w:type="paragraph" w:styleId="Footer">
    <w:name w:val="footer"/>
    <w:basedOn w:val="Normal"/>
    <w:link w:val="FooterChar"/>
    <w:uiPriority w:val="99"/>
    <w:semiHidden/>
    <w:unhideWhenUsed/>
    <w:rsid w:val="0087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B3D"/>
  </w:style>
  <w:style w:type="character" w:styleId="PlaceholderText">
    <w:name w:val="Placeholder Text"/>
    <w:basedOn w:val="DefaultParagraphFont"/>
    <w:uiPriority w:val="99"/>
    <w:semiHidden/>
    <w:rsid w:val="002E64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amnachn\Application%20Data\Microsoft\Templates\TP03000358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B0E8F8-C4C0-4186-AFA5-EFAFDF420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TP030003589</Template>
  <TotalTime>120</TotalTime>
  <Pages>10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kongamnachn</dc:creator>
  <cp:keywords/>
  <dc:description/>
  <cp:lastModifiedBy>ckongamnach</cp:lastModifiedBy>
  <cp:revision>5</cp:revision>
  <cp:lastPrinted>2008-09-22T04:25:00Z</cp:lastPrinted>
  <dcterms:created xsi:type="dcterms:W3CDTF">2011-01-03T20:12:00Z</dcterms:created>
  <dcterms:modified xsi:type="dcterms:W3CDTF">2011-01-04T06:31:00Z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TC300035899990</vt:lpwstr>
  </property>
</Properties>
</file>